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1" w:rsidRDefault="00B552D1" w:rsidP="00B552D1">
      <w:pPr>
        <w:pStyle w:val="Podstawowyakapitowy"/>
        <w:spacing w:line="276" w:lineRule="auto"/>
        <w:jc w:val="both"/>
        <w:rPr>
          <w:rFonts w:ascii="Calibri" w:hAnsi="Calibri" w:cs="Calibri"/>
          <w:sz w:val="22"/>
          <w:szCs w:val="22"/>
        </w:rPr>
      </w:pPr>
    </w:p>
    <w:p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center"/>
        <w:rPr>
          <w:rFonts w:ascii="Tahoma" w:hAnsi="Tahoma" w:cs="Tahoma"/>
        </w:rPr>
      </w:pPr>
    </w:p>
    <w:p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rsidTr="009766EB">
        <w:trPr>
          <w:trHeight w:hRule="exact" w:val="397"/>
        </w:trPr>
        <w:tc>
          <w:tcPr>
            <w:tcW w:w="9000" w:type="dxa"/>
            <w:gridSpan w:val="3"/>
            <w:shd w:val="clear" w:color="auto" w:fill="BFBFBF"/>
            <w:vAlign w:val="center"/>
          </w:tcPr>
          <w:p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rsidTr="009766EB">
        <w:trPr>
          <w:trHeight w:hRule="exact" w:val="1293"/>
        </w:trPr>
        <w:tc>
          <w:tcPr>
            <w:tcW w:w="3686" w:type="dxa"/>
            <w:shd w:val="clear" w:color="auto" w:fill="BFBFBF"/>
            <w:vAlign w:val="center"/>
          </w:tcPr>
          <w:p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pStyle w:val="Zawartotabeli"/>
              <w:snapToGrid w:val="0"/>
              <w:rPr>
                <w:rFonts w:ascii="Calibri" w:hAnsi="Calibri" w:cs="Calibri"/>
                <w:i/>
                <w:highlight w:val="lightGray"/>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rsidTr="009766EB">
        <w:trPr>
          <w:trHeight w:hRule="exact" w:val="896"/>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Tytuł modułu szkoleniowego/</w:t>
            </w:r>
            <w:r w:rsidRPr="00F01109">
              <w:rPr>
                <w:rFonts w:cs="Calibri"/>
                <w:b/>
                <w:strike/>
              </w:rPr>
              <w:t>spotkania sieciującego</w:t>
            </w:r>
            <w:r>
              <w:rPr>
                <w:rFonts w:cs="Calibri"/>
                <w:b/>
              </w:rPr>
              <w:t>*</w:t>
            </w:r>
          </w:p>
        </w:tc>
        <w:tc>
          <w:tcPr>
            <w:tcW w:w="5314" w:type="dxa"/>
          </w:tcPr>
          <w:p w:rsidR="0091722B" w:rsidRPr="0091722B" w:rsidRDefault="0091722B" w:rsidP="0091722B">
            <w:pPr>
              <w:spacing w:after="0" w:line="240" w:lineRule="auto"/>
              <w:jc w:val="both"/>
              <w:rPr>
                <w:rFonts w:cs="Calibri"/>
              </w:rPr>
            </w:pPr>
            <w:r>
              <w:rPr>
                <w:rFonts w:cs="Calibri"/>
              </w:rPr>
              <w:t>„</w:t>
            </w:r>
            <w:r w:rsidRPr="0091722B">
              <w:rPr>
                <w:rFonts w:cs="Calibri"/>
              </w:rPr>
              <w:t xml:space="preserve">Nowe podmioty w sektorze ekonomii społecznej. </w:t>
            </w:r>
          </w:p>
          <w:p w:rsidR="003C14A3" w:rsidRPr="00B105D3" w:rsidRDefault="0091722B" w:rsidP="0091722B">
            <w:pPr>
              <w:spacing w:after="0" w:line="240" w:lineRule="auto"/>
              <w:jc w:val="both"/>
              <w:rPr>
                <w:rFonts w:cs="Calibri"/>
              </w:rPr>
            </w:pPr>
            <w:r w:rsidRPr="0091722B">
              <w:rPr>
                <w:rFonts w:cs="Calibri"/>
              </w:rPr>
              <w:t>Możliwości rozwoju Zakładów Pracy Chronionej i Kół Gospodyń Wiejskich</w:t>
            </w:r>
            <w:r>
              <w:rPr>
                <w:rFonts w:cs="Calibri"/>
              </w:rPr>
              <w:t>.”</w:t>
            </w:r>
            <w:bookmarkStart w:id="0" w:name="_GoBack"/>
            <w:bookmarkEnd w:id="0"/>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424"/>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Nazwa OWES</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Stanowisko</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C14A3" w:rsidRPr="00B105D3" w:rsidRDefault="003C14A3" w:rsidP="009766EB">
            <w:pPr>
              <w:autoSpaceDE w:val="0"/>
              <w:autoSpaceDN w:val="0"/>
              <w:adjustRightInd w:val="0"/>
              <w:jc w:val="both"/>
              <w:rPr>
                <w:rFonts w:cs="Calibri"/>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II. Indywidualne uzasadnienie potrzeby udziału w module szkoleniowym/</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b/>
        </w:rPr>
      </w:pPr>
      <w:r w:rsidRPr="00FA0C85">
        <w:rPr>
          <w:rFonts w:ascii="Tahoma" w:hAnsi="Tahoma" w:cs="Tahoma"/>
          <w:b/>
        </w:rPr>
        <w:t>III. Opinia podmiotu kierującego Kandydata na moduł szkoleniowy/spotkanie sieciujące</w:t>
      </w:r>
      <w:r>
        <w:rPr>
          <w:rFonts w:ascii="Tahoma" w:hAnsi="Tahoma" w:cs="Tahoma"/>
          <w:b/>
        </w:rPr>
        <w:t>*</w:t>
      </w:r>
      <w:r w:rsidRPr="00FA0C85">
        <w:rPr>
          <w:rFonts w:ascii="Tahoma" w:hAnsi="Tahoma" w:cs="Tahoma"/>
          <w:b/>
        </w:rPr>
        <w:t xml:space="preserve"> (wypełnia kierownik podmiotu kierującego Kandydata).</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szkoleniowym/spotkaniu sieciującym* w odniesieniu do wykonywanych przez niego obowiązków służbowych (zakresu czynności/zajmowanego stanowiska/pełnionej funkcji:</w:t>
      </w:r>
    </w:p>
    <w:p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3C14A3" w:rsidRDefault="003C14A3" w:rsidP="003C14A3">
      <w:pPr>
        <w:spacing w:after="0" w:line="240" w:lineRule="auto"/>
        <w:jc w:val="both"/>
        <w:rPr>
          <w:rFonts w:ascii="Tahoma" w:hAnsi="Tahoma" w:cs="Tahoma"/>
        </w:rPr>
      </w:pPr>
    </w:p>
    <w:p w:rsidR="003C14A3" w:rsidRPr="00A8312B" w:rsidRDefault="003C14A3" w:rsidP="003C14A3">
      <w:pPr>
        <w:spacing w:after="0" w:line="240" w:lineRule="auto"/>
        <w:jc w:val="both"/>
        <w:rPr>
          <w:rFonts w:ascii="Tahoma" w:hAnsi="Tahoma" w:cs="Tahoma"/>
          <w:b/>
        </w:rPr>
      </w:pPr>
      <w:r w:rsidRPr="00E46D19">
        <w:rPr>
          <w:rFonts w:ascii="Tahoma" w:hAnsi="Tahoma" w:cs="Tahoma"/>
          <w:b/>
        </w:rPr>
        <w:t>IV. Dane Kandydata oraz instytucji kierującej na moduł szkoleniowy/spotkanie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534"/>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C14A3" w:rsidRPr="00B105D3" w:rsidRDefault="003C14A3" w:rsidP="009766EB">
            <w:pPr>
              <w:autoSpaceDE w:val="0"/>
              <w:autoSpaceDN w:val="0"/>
              <w:adjustRightInd w:val="0"/>
              <w:jc w:val="both"/>
              <w:rPr>
                <w:rFonts w:cs="Calibri"/>
                <w:sz w:val="24"/>
                <w:szCs w:val="24"/>
              </w:rPr>
            </w:pPr>
          </w:p>
        </w:tc>
      </w:tr>
      <w:tr w:rsidR="003C14A3" w:rsidRPr="00FB140C" w:rsidTr="009766EB">
        <w:trPr>
          <w:trHeight w:hRule="exact" w:val="199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rsidTr="009766EB">
        <w:trPr>
          <w:trHeight w:hRule="exact" w:val="757"/>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0"/>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B105D3" w:rsidTr="009766EB">
        <w:trPr>
          <w:trHeight w:hRule="exact" w:val="742"/>
          <w:jc w:val="center"/>
        </w:trPr>
        <w:tc>
          <w:tcPr>
            <w:tcW w:w="5797" w:type="dxa"/>
            <w:gridSpan w:val="4"/>
            <w:shd w:val="clear" w:color="auto" w:fill="D9D9D9"/>
            <w:vAlign w:val="center"/>
          </w:tcPr>
          <w:p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tc>
      </w:tr>
      <w:tr w:rsidR="003C14A3" w:rsidRPr="00B105D3" w:rsidTr="009766EB">
        <w:trPr>
          <w:trHeight w:hRule="exact" w:val="423"/>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lastRenderedPageBreak/>
              <w:t>a) Pełna nazwa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52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C14A3" w:rsidRPr="00B105D3" w:rsidRDefault="003C14A3" w:rsidP="009766EB">
            <w:pPr>
              <w:autoSpaceDE w:val="0"/>
              <w:autoSpaceDN w:val="0"/>
              <w:adjustRightInd w:val="0"/>
              <w:jc w:val="both"/>
              <w:rPr>
                <w:rFonts w:cs="Calibri"/>
              </w:rPr>
            </w:pPr>
          </w:p>
        </w:tc>
      </w:tr>
      <w:tr w:rsidR="003C14A3" w:rsidRPr="00EF5B1A" w:rsidTr="009766EB">
        <w:trPr>
          <w:trHeight w:hRule="exact" w:val="710"/>
          <w:jc w:val="center"/>
        </w:trPr>
        <w:tc>
          <w:tcPr>
            <w:tcW w:w="5797" w:type="dxa"/>
            <w:gridSpan w:val="4"/>
            <w:tcBorders>
              <w:bottom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tc>
      </w:tr>
      <w:tr w:rsidR="003C14A3" w:rsidRPr="00FB140C" w:rsidTr="009766EB">
        <w:trPr>
          <w:trHeight w:hRule="exact" w:val="1132"/>
          <w:jc w:val="center"/>
        </w:trPr>
        <w:tc>
          <w:tcPr>
            <w:tcW w:w="5797" w:type="dxa"/>
            <w:gridSpan w:val="4"/>
            <w:tcBorders>
              <w:top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rPr>
              <w:t>Do: …………………….</w:t>
            </w:r>
          </w:p>
          <w:p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rsidTr="009766EB">
        <w:trPr>
          <w:trHeight w:hRule="exact" w:val="555"/>
          <w:jc w:val="center"/>
        </w:trPr>
        <w:tc>
          <w:tcPr>
            <w:tcW w:w="9176" w:type="dxa"/>
            <w:gridSpan w:val="6"/>
            <w:shd w:val="clear" w:color="auto" w:fill="D9D9D9"/>
            <w:vAlign w:val="center"/>
          </w:tcPr>
          <w:p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trHeight w:val="330"/>
          <w:jc w:val="center"/>
        </w:trPr>
        <w:tc>
          <w:tcPr>
            <w:tcW w:w="4033" w:type="dxa"/>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rsidTr="009766EB">
        <w:tblPrEx>
          <w:tblLook w:val="01E0" w:firstRow="1" w:lastRow="1" w:firstColumn="1" w:lastColumn="1" w:noHBand="0" w:noVBand="0"/>
        </w:tblPrEx>
        <w:trPr>
          <w:trHeight w:val="288"/>
          <w:jc w:val="center"/>
        </w:trPr>
        <w:tc>
          <w:tcPr>
            <w:tcW w:w="4033" w:type="dxa"/>
            <w:vMerge/>
            <w:shd w:val="clear" w:color="auto" w:fill="D9D9D9"/>
            <w:vAlign w:val="center"/>
          </w:tcPr>
          <w:p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rsidTr="009766EB">
        <w:tblPrEx>
          <w:tblLook w:val="01E0" w:firstRow="1" w:lastRow="1" w:firstColumn="1" w:lastColumn="1" w:noHBand="0" w:noVBand="0"/>
        </w:tblPrEx>
        <w:trPr>
          <w:trHeight w:val="476"/>
          <w:jc w:val="center"/>
        </w:trPr>
        <w:tc>
          <w:tcPr>
            <w:tcW w:w="4033" w:type="dxa"/>
            <w:vMerge/>
            <w:shd w:val="clear" w:color="auto" w:fill="D9D9D9"/>
            <w:vAlign w:val="center"/>
          </w:tcPr>
          <w:p w:rsidR="003C14A3" w:rsidRPr="00FB140C" w:rsidRDefault="003C14A3" w:rsidP="009766EB">
            <w:pPr>
              <w:autoSpaceDE w:val="0"/>
              <w:autoSpaceDN w:val="0"/>
              <w:adjustRightInd w:val="0"/>
              <w:rPr>
                <w:rFonts w:cs="Calibri"/>
                <w:color w:val="FF0000"/>
              </w:rPr>
            </w:pPr>
          </w:p>
        </w:tc>
        <w:tc>
          <w:tcPr>
            <w:tcW w:w="5143" w:type="dxa"/>
            <w:gridSpan w:val="5"/>
            <w:vAlign w:val="center"/>
          </w:tcPr>
          <w:p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rsidTr="009766EB">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rsidTr="009766EB">
        <w:tc>
          <w:tcPr>
            <w:tcW w:w="4606" w:type="dxa"/>
          </w:tcPr>
          <w:p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bl>
    <w:p w:rsidR="003C14A3" w:rsidRPr="00BE7B5A"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CF1410" w:rsidRDefault="003C14A3" w:rsidP="003C14A3">
      <w:pPr>
        <w:spacing w:after="0"/>
        <w:jc w:val="center"/>
        <w:rPr>
          <w:rFonts w:cs="Calibri"/>
          <w:b/>
        </w:rPr>
      </w:pPr>
      <w:r w:rsidRPr="006F66D2">
        <w:rPr>
          <w:rFonts w:cs="Calibri"/>
          <w:b/>
        </w:rPr>
        <w:t xml:space="preserve">OŚWIADCZENIE UCZESTNIKA PROJEKTU </w:t>
      </w:r>
    </w:p>
    <w:p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C14A3" w:rsidRDefault="003C14A3" w:rsidP="003C14A3">
      <w:pPr>
        <w:autoSpaceDE w:val="0"/>
        <w:autoSpaceDN w:val="0"/>
        <w:adjustRightInd w:val="0"/>
        <w:spacing w:after="0"/>
        <w:jc w:val="both"/>
        <w:rPr>
          <w:rFonts w:cs="Calibri"/>
          <w:sz w:val="24"/>
          <w:szCs w:val="24"/>
        </w:rPr>
      </w:pPr>
    </w:p>
    <w:p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1" w:name="_Hlk10116927"/>
      <w:bookmarkStart w:id="2"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1"/>
      <w:r w:rsidRPr="00CD61DF">
        <w:rPr>
          <w:rFonts w:cs="Calibri"/>
          <w:bCs/>
          <w:iCs/>
          <w:sz w:val="24"/>
          <w:szCs w:val="24"/>
        </w:rPr>
        <w:t>,</w:t>
      </w:r>
      <w:r w:rsidRPr="00CD61DF">
        <w:rPr>
          <w:rFonts w:cs="Calibri"/>
          <w:sz w:val="24"/>
          <w:szCs w:val="24"/>
        </w:rPr>
        <w:t xml:space="preserve"> ul. Bernardyńska 3, 31-069 Kraków</w:t>
      </w:r>
      <w:bookmarkEnd w:id="2"/>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00F00389" w:rsidRPr="00133B68">
          <w:rPr>
            <w:rStyle w:val="Hipercze"/>
            <w:rFonts w:cs="Calibri"/>
            <w:sz w:val="24"/>
            <w:szCs w:val="24"/>
          </w:rPr>
          <w:t>iod@mfipr.gov.pl</w:t>
        </w:r>
      </w:hyperlink>
      <w:r w:rsidRPr="00CF1410">
        <w:rPr>
          <w:rFonts w:cs="Calibri"/>
          <w:sz w:val="24"/>
          <w:szCs w:val="24"/>
        </w:rPr>
        <w:t>.</w:t>
      </w:r>
    </w:p>
    <w:p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rsidTr="009766EB">
        <w:trPr>
          <w:trHeight w:val="422"/>
        </w:trPr>
        <w:tc>
          <w:tcPr>
            <w:tcW w:w="4248" w:type="dxa"/>
            <w:shd w:val="clear" w:color="auto" w:fill="auto"/>
          </w:tcPr>
          <w:p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rsidR="003C14A3" w:rsidRPr="006F66D2" w:rsidRDefault="003C14A3" w:rsidP="009766EB">
            <w:pPr>
              <w:spacing w:after="60"/>
              <w:jc w:val="center"/>
            </w:pPr>
            <w:r w:rsidRPr="006F66D2">
              <w:rPr>
                <w:rFonts w:cs="Calibri"/>
              </w:rPr>
              <w:t>……………………………………………</w:t>
            </w:r>
          </w:p>
        </w:tc>
      </w:tr>
      <w:tr w:rsidR="003C14A3" w:rsidRPr="006F66D2" w:rsidTr="009766EB">
        <w:tc>
          <w:tcPr>
            <w:tcW w:w="4248" w:type="dxa"/>
            <w:shd w:val="clear" w:color="auto" w:fill="auto"/>
          </w:tcPr>
          <w:p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rsidR="003C14A3" w:rsidRPr="006F66D2" w:rsidRDefault="003C14A3" w:rsidP="009766EB">
            <w:pPr>
              <w:spacing w:after="60"/>
              <w:jc w:val="both"/>
            </w:pPr>
            <w:r w:rsidRPr="006F66D2">
              <w:rPr>
                <w:rFonts w:cs="Calibri"/>
                <w:i/>
              </w:rPr>
              <w:t>CZYTELNY PODPIS UCZESTNIKA PROJEKTU</w:t>
            </w:r>
            <w:r w:rsidRPr="007A3A46">
              <w:rPr>
                <w:i/>
              </w:rPr>
              <w:t>*</w:t>
            </w:r>
          </w:p>
        </w:tc>
      </w:tr>
    </w:tbl>
    <w:p w:rsidR="003C14A3" w:rsidRDefault="003C14A3" w:rsidP="003C14A3">
      <w:pPr>
        <w:spacing w:after="0" w:line="240" w:lineRule="auto"/>
        <w:jc w:val="both"/>
        <w:rPr>
          <w:rFonts w:ascii="Tahoma" w:hAnsi="Tahoma" w:cs="Tahoma"/>
          <w:b/>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rsidTr="009766EB">
        <w:trPr>
          <w:trHeight w:val="272"/>
        </w:trPr>
        <w:tc>
          <w:tcPr>
            <w:tcW w:w="9227" w:type="dxa"/>
          </w:tcPr>
          <w:p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rsidR="003C14A3" w:rsidRPr="00BB54D3" w:rsidRDefault="003C14A3" w:rsidP="003C14A3">
      <w:pPr>
        <w:spacing w:after="0" w:line="240" w:lineRule="auto"/>
        <w:jc w:val="both"/>
        <w:rPr>
          <w:rFonts w:cs="Calibri"/>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Pr="0096756E" w:rsidRDefault="003C14A3" w:rsidP="003C14A3">
      <w:pPr>
        <w:autoSpaceDE w:val="0"/>
        <w:autoSpaceDN w:val="0"/>
        <w:adjustRightInd w:val="0"/>
        <w:spacing w:after="0" w:line="240" w:lineRule="auto"/>
        <w:rPr>
          <w:rFonts w:cs="Calibri"/>
          <w:color w:val="000000"/>
          <w:sz w:val="24"/>
          <w:szCs w:val="24"/>
          <w:lang w:eastAsia="pl-PL"/>
        </w:rPr>
      </w:pPr>
    </w:p>
    <w:p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C14A3" w:rsidRDefault="003C14A3" w:rsidP="003C14A3">
      <w:pPr>
        <w:pStyle w:val="Default"/>
        <w:ind w:left="142"/>
        <w:jc w:val="both"/>
        <w:rPr>
          <w:rFonts w:ascii="Calibri" w:hAnsi="Calibri"/>
          <w:color w:val="auto"/>
          <w:sz w:val="18"/>
          <w:szCs w:val="18"/>
        </w:rPr>
      </w:pP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C14A3" w:rsidRDefault="003C14A3" w:rsidP="003C14A3">
      <w:pPr>
        <w:tabs>
          <w:tab w:val="num" w:pos="0"/>
          <w:tab w:val="left" w:pos="284"/>
        </w:tabs>
        <w:jc w:val="both"/>
        <w:rPr>
          <w:rFonts w:cs="Calibri"/>
          <w:color w:val="FF0000"/>
          <w:sz w:val="24"/>
          <w:szCs w:val="24"/>
        </w:rPr>
      </w:pPr>
    </w:p>
    <w:p w:rsidR="003C14A3" w:rsidRDefault="003C14A3" w:rsidP="00B552D1">
      <w:pPr>
        <w:pStyle w:val="Podstawowyakapitowy"/>
        <w:spacing w:line="276" w:lineRule="auto"/>
        <w:jc w:val="both"/>
        <w:rPr>
          <w:rFonts w:ascii="Calibri" w:hAnsi="Calibri" w:cs="Calibri"/>
          <w:sz w:val="22"/>
          <w:szCs w:val="22"/>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3" w:rsidRDefault="003C14A3" w:rsidP="00F64A0E">
      <w:pPr>
        <w:spacing w:after="0" w:line="240" w:lineRule="auto"/>
      </w:pPr>
      <w:r>
        <w:separator/>
      </w:r>
    </w:p>
  </w:endnote>
  <w:endnote w:type="continuationSeparator" w:id="0">
    <w:p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1a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3" w:rsidRDefault="003C14A3" w:rsidP="00F64A0E">
      <w:pPr>
        <w:spacing w:after="0" w:line="240" w:lineRule="auto"/>
      </w:pPr>
      <w:r>
        <w:separator/>
      </w:r>
    </w:p>
  </w:footnote>
  <w:footnote w:type="continuationSeparator" w:id="0">
    <w:p w:rsidR="003C14A3" w:rsidRDefault="003C14A3" w:rsidP="00F64A0E">
      <w:pPr>
        <w:spacing w:after="0" w:line="240" w:lineRule="auto"/>
      </w:pPr>
      <w:r>
        <w:continuationSeparator/>
      </w:r>
    </w:p>
  </w:footnote>
  <w:footnote w:id="1">
    <w:p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C14A3" w:rsidRPr="00DA6E69" w:rsidRDefault="003C14A3" w:rsidP="003C14A3">
      <w:pPr>
        <w:pStyle w:val="Tekstprzypisudolnego"/>
        <w:jc w:val="both"/>
        <w:rPr>
          <w:sz w:val="16"/>
          <w:szCs w:val="16"/>
        </w:rPr>
      </w:pPr>
    </w:p>
  </w:footnote>
  <w:footnote w:id="2">
    <w:p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91722B">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91722B"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91722B">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D34B8"/>
    <w:rsid w:val="001B2EAA"/>
    <w:rsid w:val="001E403F"/>
    <w:rsid w:val="003B50BD"/>
    <w:rsid w:val="003C14A3"/>
    <w:rsid w:val="00431959"/>
    <w:rsid w:val="004D2768"/>
    <w:rsid w:val="005D5B0F"/>
    <w:rsid w:val="005F294C"/>
    <w:rsid w:val="006A0FE3"/>
    <w:rsid w:val="006F36EA"/>
    <w:rsid w:val="007412CF"/>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0389"/>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5B6-4A60-4C78-9FED-0460AD10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1</TotalTime>
  <Pages>14</Pages>
  <Words>4123</Words>
  <Characters>28029</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4</cp:revision>
  <cp:lastPrinted>2017-01-03T12:03:00Z</cp:lastPrinted>
  <dcterms:created xsi:type="dcterms:W3CDTF">2021-03-22T09:48:00Z</dcterms:created>
  <dcterms:modified xsi:type="dcterms:W3CDTF">2021-03-29T07:01:00Z</dcterms:modified>
</cp:coreProperties>
</file>