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D1" w:rsidRDefault="00B552D1" w:rsidP="00B552D1">
      <w:pPr>
        <w:pStyle w:val="Podstawowyakapitowy"/>
        <w:spacing w:line="276" w:lineRule="auto"/>
        <w:jc w:val="both"/>
        <w:rPr>
          <w:rFonts w:ascii="Calibri" w:hAnsi="Calibri" w:cs="Calibri"/>
          <w:sz w:val="22"/>
          <w:szCs w:val="22"/>
        </w:rPr>
      </w:pPr>
    </w:p>
    <w:p w:rsidR="003C14A3" w:rsidRDefault="003C14A3" w:rsidP="003C14A3">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rsidR="003C14A3" w:rsidRDefault="003C14A3" w:rsidP="003C14A3">
      <w:pPr>
        <w:spacing w:after="0" w:line="240" w:lineRule="auto"/>
        <w:jc w:val="both"/>
        <w:rPr>
          <w:rFonts w:ascii="Tahoma" w:hAnsi="Tahoma" w:cs="Tahoma"/>
        </w:rPr>
      </w:pPr>
    </w:p>
    <w:p w:rsidR="003C14A3" w:rsidRDefault="003C14A3" w:rsidP="003C14A3">
      <w:pPr>
        <w:spacing w:after="0" w:line="240" w:lineRule="auto"/>
        <w:jc w:val="center"/>
        <w:rPr>
          <w:rFonts w:ascii="Tahoma" w:hAnsi="Tahoma" w:cs="Tahoma"/>
        </w:rPr>
      </w:pPr>
    </w:p>
    <w:p w:rsidR="003C14A3" w:rsidRDefault="003C14A3" w:rsidP="003C14A3">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rsidR="003C14A3" w:rsidRDefault="003C14A3" w:rsidP="003C14A3">
      <w:pPr>
        <w:spacing w:after="0" w:line="240" w:lineRule="auto"/>
        <w:jc w:val="center"/>
        <w:rPr>
          <w:rFonts w:ascii="Tahoma" w:hAnsi="Tahoma" w:cs="Tahoma"/>
        </w:rPr>
      </w:pPr>
      <w:r>
        <w:rPr>
          <w:rFonts w:ascii="Tahoma" w:hAnsi="Tahoma" w:cs="Tahoma"/>
        </w:rPr>
        <w:t>Oś Priorytetowa II Efektywne polityki publiczne dla rynku pracy, gospodarki i edukacji</w:t>
      </w:r>
    </w:p>
    <w:p w:rsidR="003C14A3" w:rsidRDefault="003C14A3" w:rsidP="003C14A3">
      <w:pPr>
        <w:spacing w:after="0" w:line="240" w:lineRule="auto"/>
        <w:jc w:val="center"/>
        <w:rPr>
          <w:rFonts w:ascii="Tahoma" w:hAnsi="Tahoma" w:cs="Tahoma"/>
        </w:rPr>
      </w:pPr>
      <w:r>
        <w:rPr>
          <w:rFonts w:ascii="Tahoma" w:hAnsi="Tahoma" w:cs="Tahoma"/>
        </w:rPr>
        <w:t>Działanie 2.9 Rozwój ekonomii społecznej</w:t>
      </w:r>
    </w:p>
    <w:p w:rsidR="003C14A3" w:rsidRDefault="003C14A3" w:rsidP="003C14A3">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3C14A3" w:rsidRPr="00796E55" w:rsidTr="009766EB">
        <w:trPr>
          <w:trHeight w:hRule="exact" w:val="397"/>
        </w:trPr>
        <w:tc>
          <w:tcPr>
            <w:tcW w:w="9000" w:type="dxa"/>
            <w:gridSpan w:val="3"/>
            <w:shd w:val="clear" w:color="auto" w:fill="BFBFBF"/>
            <w:vAlign w:val="center"/>
          </w:tcPr>
          <w:p w:rsidR="003C14A3" w:rsidRPr="00796E55" w:rsidRDefault="003C14A3" w:rsidP="009766EB">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3C14A3" w:rsidRPr="00FB140C" w:rsidTr="009766EB">
        <w:trPr>
          <w:trHeight w:hRule="exact" w:val="1293"/>
        </w:trPr>
        <w:tc>
          <w:tcPr>
            <w:tcW w:w="3686" w:type="dxa"/>
            <w:shd w:val="clear" w:color="auto" w:fill="BFBFBF"/>
            <w:vAlign w:val="center"/>
          </w:tcPr>
          <w:p w:rsidR="003C14A3" w:rsidRPr="00796E55" w:rsidRDefault="003C14A3" w:rsidP="009766EB">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rsidR="003C14A3" w:rsidRDefault="003C14A3" w:rsidP="009766EB">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rsidR="003C14A3" w:rsidRPr="00796E55" w:rsidRDefault="003C14A3" w:rsidP="009766EB">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rsidR="003C14A3" w:rsidRPr="00796E55" w:rsidRDefault="003C14A3" w:rsidP="009766EB">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rsidR="003C14A3" w:rsidRPr="00796E55" w:rsidRDefault="003C14A3" w:rsidP="009766EB">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rsidR="003C14A3" w:rsidRPr="003C14A3" w:rsidRDefault="003C14A3" w:rsidP="009766EB">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rsidR="003C14A3" w:rsidRPr="003C14A3" w:rsidRDefault="003C14A3" w:rsidP="009766EB">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rsidR="003C14A3" w:rsidRPr="003C14A3" w:rsidRDefault="003C14A3" w:rsidP="009766EB">
            <w:pPr>
              <w:rPr>
                <w:rFonts w:eastAsia="Times New Roman" w:cs="Calibri"/>
                <w:i/>
                <w:sz w:val="24"/>
                <w:szCs w:val="24"/>
                <w:highlight w:val="lightGray"/>
                <w:lang w:eastAsia="ar-SA"/>
              </w:rPr>
            </w:pPr>
          </w:p>
          <w:p w:rsidR="003C14A3" w:rsidRPr="003C14A3" w:rsidRDefault="003C14A3" w:rsidP="009766EB">
            <w:pPr>
              <w:rPr>
                <w:rFonts w:eastAsia="Times New Roman" w:cs="Calibri"/>
                <w:i/>
                <w:sz w:val="24"/>
                <w:szCs w:val="24"/>
                <w:highlight w:val="lightGray"/>
                <w:lang w:eastAsia="ar-SA"/>
              </w:rPr>
            </w:pPr>
          </w:p>
          <w:p w:rsidR="003C14A3" w:rsidRPr="003C14A3" w:rsidRDefault="003C14A3" w:rsidP="009766EB">
            <w:pPr>
              <w:pStyle w:val="Zawartotabeli"/>
              <w:snapToGrid w:val="0"/>
              <w:rPr>
                <w:rFonts w:ascii="Calibri" w:hAnsi="Calibri" w:cs="Calibri"/>
                <w:i/>
                <w:highlight w:val="lightGray"/>
              </w:rPr>
            </w:pPr>
          </w:p>
        </w:tc>
      </w:tr>
    </w:tbl>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I. Podstawowe informacje (wypełnia Kandydat)</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3C14A3" w:rsidRPr="00B105D3" w:rsidTr="009766EB">
        <w:trPr>
          <w:trHeight w:hRule="exact" w:val="896"/>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Tytuł modułu szkoleniowego/</w:t>
            </w:r>
            <w:r w:rsidRPr="00F01109">
              <w:rPr>
                <w:rFonts w:cs="Calibri"/>
                <w:b/>
                <w:strike/>
              </w:rPr>
              <w:t>spotkania sieciującego</w:t>
            </w:r>
            <w:r>
              <w:rPr>
                <w:rFonts w:cs="Calibri"/>
                <w:b/>
              </w:rPr>
              <w:t>*</w:t>
            </w:r>
          </w:p>
        </w:tc>
        <w:tc>
          <w:tcPr>
            <w:tcW w:w="5314" w:type="dxa"/>
          </w:tcPr>
          <w:p w:rsidR="003C14A3" w:rsidRPr="00B105D3" w:rsidRDefault="00406C06" w:rsidP="00406C06">
            <w:pPr>
              <w:spacing w:after="0" w:line="240" w:lineRule="auto"/>
              <w:jc w:val="both"/>
              <w:rPr>
                <w:rFonts w:cs="Calibri"/>
              </w:rPr>
            </w:pPr>
            <w:r>
              <w:rPr>
                <w:rFonts w:cs="Calibri"/>
              </w:rPr>
              <w:t>„</w:t>
            </w:r>
            <w:r w:rsidRPr="00406C06">
              <w:rPr>
                <w:rFonts w:cs="Calibri"/>
              </w:rPr>
              <w:t>Zasady i formy współpracy JST-P</w:t>
            </w:r>
            <w:r>
              <w:rPr>
                <w:rFonts w:cs="Calibri"/>
              </w:rPr>
              <w:t xml:space="preserve">ES w obszarze realizacji usług </w:t>
            </w:r>
            <w:r w:rsidRPr="00406C06">
              <w:rPr>
                <w:rFonts w:cs="Calibri"/>
              </w:rPr>
              <w:t>społecznych. Rola OWES w tworzeniu Centrów Usług Społecznych</w:t>
            </w:r>
            <w:r>
              <w:rPr>
                <w:rFonts w:cs="Calibri"/>
              </w:rPr>
              <w:t>”</w:t>
            </w:r>
          </w:p>
        </w:tc>
      </w:tr>
      <w:tr w:rsidR="003C14A3" w:rsidRPr="00B105D3" w:rsidTr="009766EB">
        <w:trPr>
          <w:trHeight w:hRule="exact" w:val="397"/>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Imię i nazwisko Kandydata</w:t>
            </w:r>
          </w:p>
        </w:tc>
        <w:tc>
          <w:tcPr>
            <w:tcW w:w="5314" w:type="dxa"/>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424"/>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Numer telefonu kontaktowego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397"/>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Adres e-mail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Nazwa OWES</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Miejsce zatrudnienia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Stanowisko</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C</w:t>
            </w:r>
            <w:r>
              <w:rPr>
                <w:rFonts w:cs="Calibri"/>
                <w:b/>
              </w:rPr>
              <w:t>ZYTELNY PODPIS KANDYDATA</w:t>
            </w:r>
          </w:p>
        </w:tc>
        <w:tc>
          <w:tcPr>
            <w:tcW w:w="5314" w:type="dxa"/>
          </w:tcPr>
          <w:p w:rsidR="003C14A3" w:rsidRPr="00B105D3" w:rsidRDefault="003C14A3" w:rsidP="009766EB">
            <w:pPr>
              <w:autoSpaceDE w:val="0"/>
              <w:autoSpaceDN w:val="0"/>
              <w:adjustRightInd w:val="0"/>
              <w:jc w:val="both"/>
              <w:rPr>
                <w:rFonts w:cs="Calibri"/>
              </w:rPr>
            </w:pPr>
          </w:p>
        </w:tc>
      </w:tr>
    </w:tbl>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II. Indywidualne uzasadnienie potrzeby udziału w module szkoleniowym/</w:t>
      </w:r>
      <w:r w:rsidRPr="00FA0C85">
        <w:rPr>
          <w:rFonts w:ascii="Tahoma" w:hAnsi="Tahoma" w:cs="Tahoma"/>
          <w:b/>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both"/>
        <w:rPr>
          <w:rFonts w:ascii="Tahoma" w:hAnsi="Tahoma" w:cs="Tahoma"/>
          <w:b/>
        </w:rPr>
      </w:pPr>
      <w:r w:rsidRPr="00FA0C85">
        <w:rPr>
          <w:rFonts w:ascii="Tahoma" w:hAnsi="Tahoma" w:cs="Tahoma"/>
          <w:b/>
        </w:rPr>
        <w:t>III. Opinia podmiotu kierującego Kandydata na moduł szkoleniowy/spotkanie sieciujące</w:t>
      </w:r>
      <w:r>
        <w:rPr>
          <w:rFonts w:ascii="Tahoma" w:hAnsi="Tahoma" w:cs="Tahoma"/>
          <w:b/>
        </w:rPr>
        <w:t>*</w:t>
      </w:r>
      <w:r w:rsidRPr="00FA0C85">
        <w:rPr>
          <w:rFonts w:ascii="Tahoma" w:hAnsi="Tahoma" w:cs="Tahoma"/>
          <w:b/>
        </w:rPr>
        <w:t xml:space="preserve"> (wypełnia kierownik podmiotu kierującego Kandydata).</w:t>
      </w:r>
    </w:p>
    <w:p w:rsidR="003C14A3" w:rsidRPr="00FA0C85"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szkoleniowym/spotkaniu sieciującym* w odniesieniu do wykonywanych przez niego obowiązków służbowych (zakresu czynności/zajmowanego stanowiska/pełnionej funkcji:</w:t>
      </w:r>
    </w:p>
    <w:p w:rsidR="003C14A3" w:rsidRPr="00FA0C85" w:rsidRDefault="003C14A3" w:rsidP="003C14A3">
      <w:pPr>
        <w:spacing w:after="0" w:line="240" w:lineRule="auto"/>
        <w:jc w:val="both"/>
        <w:rPr>
          <w:rFonts w:ascii="Tahoma" w:hAnsi="Tahoma" w:cs="Tahoma"/>
          <w:b/>
        </w:rPr>
      </w:pPr>
      <w:r w:rsidRPr="00FA0C85">
        <w:rPr>
          <w:rFonts w:ascii="Tahoma" w:hAnsi="Tahoma" w:cs="Tahoma"/>
          <w:b/>
        </w:rPr>
        <w:t>…………………………………………………………………………………………………………………………………………………………………………………………………………………………</w:t>
      </w:r>
    </w:p>
    <w:p w:rsidR="003C14A3" w:rsidRPr="00FA0C85"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right"/>
        <w:rPr>
          <w:rFonts w:ascii="Tahoma" w:hAnsi="Tahoma" w:cs="Tahoma"/>
          <w:b/>
        </w:rPr>
      </w:pPr>
      <w:r w:rsidRPr="00FA0C85">
        <w:rPr>
          <w:rFonts w:ascii="Tahoma" w:hAnsi="Tahoma" w:cs="Tahoma"/>
          <w:b/>
        </w:rPr>
        <w:t>………………………………………</w:t>
      </w:r>
    </w:p>
    <w:p w:rsidR="003C14A3" w:rsidRPr="00FA0C85" w:rsidRDefault="003C14A3" w:rsidP="003C14A3">
      <w:pPr>
        <w:spacing w:after="0" w:line="240" w:lineRule="auto"/>
        <w:jc w:val="right"/>
        <w:rPr>
          <w:rFonts w:ascii="Tahoma" w:hAnsi="Tahoma" w:cs="Tahoma"/>
          <w:b/>
        </w:rPr>
      </w:pPr>
      <w:r w:rsidRPr="00FA0C85">
        <w:rPr>
          <w:rFonts w:ascii="Tahoma" w:hAnsi="Tahoma" w:cs="Tahoma"/>
          <w:b/>
        </w:rPr>
        <w:t xml:space="preserve">Podpis i pieczątka </w:t>
      </w:r>
    </w:p>
    <w:p w:rsidR="003C14A3" w:rsidRPr="00CD61DF"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rsidR="003C14A3" w:rsidRPr="00E46D19" w:rsidRDefault="003C14A3" w:rsidP="003C14A3">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rsidR="003C14A3" w:rsidRDefault="003C14A3" w:rsidP="003C14A3">
      <w:pPr>
        <w:spacing w:after="0" w:line="240" w:lineRule="auto"/>
        <w:jc w:val="both"/>
        <w:rPr>
          <w:rFonts w:ascii="Tahoma" w:hAnsi="Tahoma" w:cs="Tahoma"/>
        </w:rPr>
      </w:pPr>
    </w:p>
    <w:p w:rsidR="003C14A3" w:rsidRPr="00A8312B" w:rsidRDefault="003C14A3" w:rsidP="003C14A3">
      <w:pPr>
        <w:spacing w:after="0" w:line="240" w:lineRule="auto"/>
        <w:jc w:val="both"/>
        <w:rPr>
          <w:rFonts w:ascii="Tahoma" w:hAnsi="Tahoma" w:cs="Tahoma"/>
          <w:b/>
        </w:rPr>
      </w:pPr>
      <w:r w:rsidRPr="00E46D19">
        <w:rPr>
          <w:rFonts w:ascii="Tahoma" w:hAnsi="Tahoma" w:cs="Tahoma"/>
          <w:b/>
        </w:rPr>
        <w:t>IV. Dane Kandydata oraz instytucji kierującej na moduł szkoleniowy/spotkanie</w:t>
      </w:r>
      <w:r>
        <w:rPr>
          <w:rFonts w:ascii="Tahoma" w:hAnsi="Tahoma" w:cs="Tahoma"/>
          <w:b/>
        </w:rPr>
        <w:t xml:space="preserve"> sieciujące*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FB140C" w:rsidTr="009766EB">
        <w:trPr>
          <w:trHeight w:hRule="exact" w:val="534"/>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rsidR="003C14A3" w:rsidRPr="00B105D3" w:rsidRDefault="003C14A3" w:rsidP="009766EB">
            <w:pPr>
              <w:autoSpaceDE w:val="0"/>
              <w:autoSpaceDN w:val="0"/>
              <w:adjustRightInd w:val="0"/>
              <w:jc w:val="both"/>
              <w:rPr>
                <w:rFonts w:cs="Calibri"/>
                <w:sz w:val="24"/>
                <w:szCs w:val="24"/>
              </w:rPr>
            </w:pPr>
          </w:p>
        </w:tc>
      </w:tr>
      <w:tr w:rsidR="003C14A3" w:rsidRPr="00FB140C" w:rsidTr="009766EB">
        <w:trPr>
          <w:trHeight w:hRule="exact" w:val="199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rsidR="003C14A3" w:rsidRPr="00FB140C" w:rsidRDefault="003C14A3" w:rsidP="009766EB">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rsidR="003C14A3" w:rsidRPr="00B105D3" w:rsidRDefault="003C14A3" w:rsidP="009766EB">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rsidR="003C14A3" w:rsidRPr="00B105D3"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rsidR="003C14A3" w:rsidRPr="00B105D3" w:rsidRDefault="003C14A3" w:rsidP="009766EB">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rsidR="003C14A3" w:rsidRPr="000D6CF9"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rsidR="003C14A3" w:rsidRPr="00FB140C" w:rsidRDefault="003C14A3" w:rsidP="009766EB">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3C14A3" w:rsidRPr="00FB140C" w:rsidTr="009766EB">
        <w:trPr>
          <w:trHeight w:hRule="exact" w:val="757"/>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0"/>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a) Ulica</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b) Numer budynku</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c) Numer lokalu</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d) Kod pocztowy</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e) Miejscowość</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f) Gmina</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g) Powiat</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h) Województwo</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Pr>
                <w:rFonts w:cs="Calibri"/>
                <w:b/>
              </w:rPr>
              <w:t>i) Telefon i adres e-mail</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B105D3" w:rsidTr="009766EB">
        <w:trPr>
          <w:trHeight w:hRule="exact" w:val="742"/>
          <w:jc w:val="center"/>
        </w:trPr>
        <w:tc>
          <w:tcPr>
            <w:tcW w:w="5797" w:type="dxa"/>
            <w:gridSpan w:val="4"/>
            <w:shd w:val="clear" w:color="auto" w:fill="D9D9D9"/>
            <w:vAlign w:val="center"/>
          </w:tcPr>
          <w:p w:rsidR="003C14A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Pr="00B105D3" w:rsidRDefault="003C14A3" w:rsidP="009766EB">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tc>
      </w:tr>
      <w:tr w:rsidR="003C14A3" w:rsidRPr="00B105D3" w:rsidTr="009766EB">
        <w:trPr>
          <w:trHeight w:hRule="exact" w:val="423"/>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lastRenderedPageBreak/>
              <w:t>a) Pełna nazwa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b) Adres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c) NIP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d) Telefon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e) Adres e-mail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52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rsidR="003C14A3" w:rsidRPr="00B105D3" w:rsidRDefault="003C14A3" w:rsidP="009766EB">
            <w:pPr>
              <w:autoSpaceDE w:val="0"/>
              <w:autoSpaceDN w:val="0"/>
              <w:adjustRightInd w:val="0"/>
              <w:jc w:val="both"/>
              <w:rPr>
                <w:rFonts w:cs="Calibri"/>
              </w:rPr>
            </w:pPr>
          </w:p>
        </w:tc>
      </w:tr>
      <w:tr w:rsidR="003C14A3" w:rsidRPr="00EF5B1A" w:rsidTr="009766EB">
        <w:trPr>
          <w:trHeight w:hRule="exact" w:val="710"/>
          <w:jc w:val="center"/>
        </w:trPr>
        <w:tc>
          <w:tcPr>
            <w:tcW w:w="5797" w:type="dxa"/>
            <w:gridSpan w:val="4"/>
            <w:tcBorders>
              <w:bottom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rsidR="003C14A3" w:rsidRPr="00EF5B1A" w:rsidRDefault="003C14A3" w:rsidP="009766EB">
            <w:pPr>
              <w:autoSpaceDE w:val="0"/>
              <w:autoSpaceDN w:val="0"/>
              <w:adjustRightInd w:val="0"/>
              <w:rPr>
                <w:rFonts w:cs="Calibri"/>
              </w:rPr>
            </w:pPr>
            <w:r w:rsidRPr="00EF5B1A">
              <w:rPr>
                <w:rFonts w:cs="Calibri"/>
                <w:sz w:val="24"/>
                <w:szCs w:val="24"/>
              </w:rPr>
              <w:t xml:space="preserve">… lat i  … miesięcy </w:t>
            </w:r>
          </w:p>
        </w:tc>
      </w:tr>
      <w:tr w:rsidR="003C14A3" w:rsidRPr="00EF5B1A" w:rsidTr="009766EB">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tc>
      </w:tr>
      <w:tr w:rsidR="003C14A3" w:rsidRPr="00FB140C" w:rsidTr="009766EB">
        <w:trPr>
          <w:trHeight w:hRule="exact" w:val="1132"/>
          <w:jc w:val="center"/>
        </w:trPr>
        <w:tc>
          <w:tcPr>
            <w:tcW w:w="5797" w:type="dxa"/>
            <w:gridSpan w:val="4"/>
            <w:tcBorders>
              <w:top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rsidR="003C14A3" w:rsidRPr="00EF5B1A" w:rsidRDefault="003C14A3" w:rsidP="009766EB">
            <w:pPr>
              <w:autoSpaceDE w:val="0"/>
              <w:autoSpaceDN w:val="0"/>
              <w:adjustRightInd w:val="0"/>
              <w:rPr>
                <w:rFonts w:cs="Calibri"/>
              </w:rPr>
            </w:pPr>
            <w:r w:rsidRPr="00EF5B1A">
              <w:rPr>
                <w:rFonts w:cs="Calibri"/>
              </w:rPr>
              <w:t>Do: …………………….</w:t>
            </w:r>
          </w:p>
          <w:p w:rsidR="003C14A3" w:rsidRPr="00FB140C" w:rsidRDefault="003C14A3" w:rsidP="009766EB">
            <w:pPr>
              <w:autoSpaceDE w:val="0"/>
              <w:autoSpaceDN w:val="0"/>
              <w:adjustRightInd w:val="0"/>
              <w:jc w:val="both"/>
              <w:rPr>
                <w:rFonts w:cs="Calibri"/>
                <w:color w:val="FF0000"/>
              </w:rPr>
            </w:pPr>
            <w:r w:rsidRPr="00EF5B1A">
              <w:rPr>
                <w:rFonts w:cs="Calibri"/>
                <w:sz w:val="16"/>
                <w:szCs w:val="16"/>
              </w:rPr>
              <w:t xml:space="preserve">          (dzień-miesiąc-rok)</w:t>
            </w:r>
          </w:p>
        </w:tc>
      </w:tr>
      <w:tr w:rsidR="003C14A3" w:rsidRPr="00EF5B1A" w:rsidTr="009766EB">
        <w:trPr>
          <w:trHeight w:hRule="exact" w:val="555"/>
          <w:jc w:val="center"/>
        </w:trPr>
        <w:tc>
          <w:tcPr>
            <w:tcW w:w="9176" w:type="dxa"/>
            <w:gridSpan w:val="6"/>
            <w:shd w:val="clear" w:color="auto" w:fill="D9D9D9"/>
            <w:vAlign w:val="center"/>
          </w:tcPr>
          <w:p w:rsidR="003C14A3" w:rsidRPr="00EF5B1A" w:rsidRDefault="003C14A3" w:rsidP="009766EB">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rsidTr="009766EB">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rsidR="003C14A3" w:rsidRPr="00EF5B1A" w:rsidRDefault="003C14A3" w:rsidP="009766EB">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trHeight w:val="550"/>
          <w:jc w:val="center"/>
        </w:trPr>
        <w:tc>
          <w:tcPr>
            <w:tcW w:w="9176" w:type="dxa"/>
            <w:gridSpan w:val="6"/>
            <w:shd w:val="clear" w:color="auto" w:fill="D9D9D9"/>
            <w:vAlign w:val="center"/>
          </w:tcPr>
          <w:p w:rsidR="003C14A3" w:rsidRPr="00EF5B1A" w:rsidRDefault="003C14A3" w:rsidP="009766EB">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rsidTr="009766EB">
        <w:tblPrEx>
          <w:tblLook w:val="01E0" w:firstRow="1" w:lastRow="1" w:firstColumn="1" w:lastColumn="1" w:noHBand="0" w:noVBand="0"/>
        </w:tblPrEx>
        <w:trPr>
          <w:trHeight w:val="330"/>
          <w:jc w:val="center"/>
        </w:trPr>
        <w:tc>
          <w:tcPr>
            <w:tcW w:w="4033" w:type="dxa"/>
            <w:shd w:val="clear" w:color="auto" w:fill="D9D9D9"/>
            <w:vAlign w:val="center"/>
          </w:tcPr>
          <w:p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trHeight w:val="602"/>
          <w:jc w:val="center"/>
        </w:trPr>
        <w:tc>
          <w:tcPr>
            <w:tcW w:w="4033" w:type="dxa"/>
            <w:vMerge w:val="restart"/>
            <w:shd w:val="clear" w:color="auto" w:fill="D9D9D9"/>
            <w:vAlign w:val="center"/>
          </w:tcPr>
          <w:p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rsidR="003C14A3" w:rsidRPr="00EF5B1A" w:rsidRDefault="003C14A3" w:rsidP="009766EB">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rsidR="003C14A3" w:rsidRPr="00EF5B1A" w:rsidRDefault="003C14A3" w:rsidP="009766EB">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3C14A3" w:rsidRPr="00FB140C" w:rsidTr="009766EB">
        <w:tblPrEx>
          <w:tblLook w:val="01E0" w:firstRow="1" w:lastRow="1" w:firstColumn="1" w:lastColumn="1" w:noHBand="0" w:noVBand="0"/>
        </w:tblPrEx>
        <w:trPr>
          <w:trHeight w:val="288"/>
          <w:jc w:val="center"/>
        </w:trPr>
        <w:tc>
          <w:tcPr>
            <w:tcW w:w="4033" w:type="dxa"/>
            <w:vMerge/>
            <w:shd w:val="clear" w:color="auto" w:fill="D9D9D9"/>
            <w:vAlign w:val="center"/>
          </w:tcPr>
          <w:p w:rsidR="003C14A3" w:rsidRPr="00FB140C" w:rsidRDefault="003C14A3" w:rsidP="009766EB">
            <w:pPr>
              <w:pStyle w:val="Akapitzlist"/>
              <w:autoSpaceDE w:val="0"/>
              <w:autoSpaceDN w:val="0"/>
              <w:adjustRightInd w:val="0"/>
              <w:ind w:left="0"/>
              <w:rPr>
                <w:rFonts w:cs="Calibri"/>
                <w:b/>
                <w:color w:val="FF0000"/>
                <w:sz w:val="20"/>
                <w:szCs w:val="20"/>
              </w:rPr>
            </w:pPr>
          </w:p>
        </w:tc>
        <w:tc>
          <w:tcPr>
            <w:tcW w:w="5143" w:type="dxa"/>
            <w:gridSpan w:val="5"/>
            <w:vAlign w:val="center"/>
          </w:tcPr>
          <w:p w:rsidR="003C14A3" w:rsidRPr="00EF5B1A" w:rsidRDefault="003C14A3" w:rsidP="009766EB">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trHeight w:val="330"/>
          <w:jc w:val="center"/>
        </w:trPr>
        <w:tc>
          <w:tcPr>
            <w:tcW w:w="4033" w:type="dxa"/>
            <w:vMerge w:val="restart"/>
            <w:shd w:val="clear" w:color="auto" w:fill="D9D9D9"/>
            <w:vAlign w:val="center"/>
          </w:tcPr>
          <w:p w:rsidR="003C14A3" w:rsidRPr="00EF5B1A" w:rsidRDefault="003C14A3" w:rsidP="009766EB">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rsidR="003C14A3" w:rsidRPr="00EF5B1A" w:rsidRDefault="003C14A3" w:rsidP="009766EB">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C14A3" w:rsidRPr="00EF5B1A" w:rsidRDefault="003C14A3" w:rsidP="009766EB">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3C14A3" w:rsidRPr="00FB140C" w:rsidTr="009766EB">
        <w:tblPrEx>
          <w:tblLook w:val="01E0" w:firstRow="1" w:lastRow="1" w:firstColumn="1" w:lastColumn="1" w:noHBand="0" w:noVBand="0"/>
        </w:tblPrEx>
        <w:trPr>
          <w:trHeight w:val="476"/>
          <w:jc w:val="center"/>
        </w:trPr>
        <w:tc>
          <w:tcPr>
            <w:tcW w:w="4033" w:type="dxa"/>
            <w:vMerge/>
            <w:shd w:val="clear" w:color="auto" w:fill="D9D9D9"/>
            <w:vAlign w:val="center"/>
          </w:tcPr>
          <w:p w:rsidR="003C14A3" w:rsidRPr="00FB140C" w:rsidRDefault="003C14A3" w:rsidP="009766EB">
            <w:pPr>
              <w:autoSpaceDE w:val="0"/>
              <w:autoSpaceDN w:val="0"/>
              <w:adjustRightInd w:val="0"/>
              <w:rPr>
                <w:rFonts w:cs="Calibri"/>
                <w:color w:val="FF0000"/>
              </w:rPr>
            </w:pPr>
          </w:p>
        </w:tc>
        <w:tc>
          <w:tcPr>
            <w:tcW w:w="5143" w:type="dxa"/>
            <w:gridSpan w:val="5"/>
            <w:vAlign w:val="center"/>
          </w:tcPr>
          <w:p w:rsidR="003C14A3" w:rsidRPr="00EF5B1A" w:rsidRDefault="003C14A3" w:rsidP="009766EB">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rsidR="003C14A3" w:rsidRPr="005A0A45"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rsidR="003C14A3" w:rsidRDefault="003C14A3" w:rsidP="003C14A3">
      <w:pPr>
        <w:spacing w:after="0" w:line="240" w:lineRule="auto"/>
        <w:jc w:val="both"/>
        <w:rPr>
          <w:rFonts w:ascii="Tahoma" w:hAnsi="Tahoma" w:cs="Tahoma"/>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6B67C2" w:rsidRDefault="003C14A3" w:rsidP="003C14A3">
      <w:pPr>
        <w:spacing w:after="0" w:line="240" w:lineRule="auto"/>
        <w:jc w:val="both"/>
        <w:rPr>
          <w:rFonts w:ascii="Tahoma" w:hAnsi="Tahoma" w:cs="Tahoma"/>
          <w:b/>
        </w:rPr>
      </w:pPr>
      <w:r w:rsidRPr="006B67C2">
        <w:rPr>
          <w:rFonts w:ascii="Tahoma" w:hAnsi="Tahoma" w:cs="Tahoma"/>
          <w:b/>
        </w:rPr>
        <w:lastRenderedPageBreak/>
        <w:t>V. Specjalne Potrzeby (wypełnia Kandydat)</w:t>
      </w:r>
    </w:p>
    <w:p w:rsidR="003C14A3" w:rsidRDefault="003C14A3" w:rsidP="003C14A3">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rsidR="003C14A3" w:rsidRDefault="003C14A3" w:rsidP="003C14A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3C14A3" w:rsidTr="009766EB">
        <w:tc>
          <w:tcPr>
            <w:tcW w:w="4606" w:type="dxa"/>
          </w:tcPr>
          <w:p w:rsidR="003C14A3" w:rsidRPr="006B67C2" w:rsidRDefault="003C14A3" w:rsidP="009766EB">
            <w:pPr>
              <w:spacing w:after="0" w:line="240" w:lineRule="auto"/>
              <w:jc w:val="both"/>
              <w:rPr>
                <w:rFonts w:ascii="Tahoma" w:hAnsi="Tahoma" w:cs="Tahoma"/>
                <w:b/>
              </w:rPr>
            </w:pPr>
            <w:r w:rsidRPr="006B67C2">
              <w:rPr>
                <w:rFonts w:ascii="Tahoma" w:hAnsi="Tahoma" w:cs="Tahoma"/>
                <w:b/>
              </w:rPr>
              <w:t>Potrzeba</w:t>
            </w:r>
          </w:p>
        </w:tc>
        <w:tc>
          <w:tcPr>
            <w:tcW w:w="4606" w:type="dxa"/>
          </w:tcPr>
          <w:p w:rsidR="003C14A3" w:rsidRPr="006B67C2" w:rsidRDefault="003C14A3" w:rsidP="009766EB">
            <w:pPr>
              <w:spacing w:after="0" w:line="240" w:lineRule="auto"/>
              <w:jc w:val="both"/>
              <w:rPr>
                <w:rFonts w:ascii="Tahoma" w:hAnsi="Tahoma" w:cs="Tahoma"/>
                <w:b/>
              </w:rPr>
            </w:pPr>
            <w:r w:rsidRPr="006B67C2">
              <w:rPr>
                <w:rFonts w:ascii="Tahoma" w:hAnsi="Tahoma" w:cs="Tahoma"/>
                <w:b/>
              </w:rPr>
              <w:t>Zgłoszone potrzeby</w:t>
            </w:r>
          </w:p>
        </w:tc>
      </w:tr>
      <w:tr w:rsidR="003C14A3" w:rsidTr="009766EB">
        <w:tc>
          <w:tcPr>
            <w:tcW w:w="4606" w:type="dxa"/>
          </w:tcPr>
          <w:p w:rsidR="003C14A3" w:rsidRDefault="003C14A3" w:rsidP="009766EB">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Zapewnienia druku materiałów powiększoną czcionką</w:t>
            </w:r>
          </w:p>
          <w:p w:rsidR="003C14A3" w:rsidRDefault="003C14A3" w:rsidP="009766EB">
            <w:pPr>
              <w:spacing w:after="0" w:line="240" w:lineRule="auto"/>
              <w:jc w:val="both"/>
              <w:rPr>
                <w:rFonts w:ascii="Tahoma" w:hAnsi="Tahoma" w:cs="Tahoma"/>
              </w:rPr>
            </w:pP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p>
        </w:tc>
        <w:tc>
          <w:tcPr>
            <w:tcW w:w="4606" w:type="dxa"/>
          </w:tcPr>
          <w:p w:rsidR="003C14A3" w:rsidRDefault="003C14A3" w:rsidP="009766EB">
            <w:pPr>
              <w:spacing w:after="0" w:line="240" w:lineRule="auto"/>
              <w:jc w:val="both"/>
              <w:rPr>
                <w:rFonts w:ascii="Tahoma" w:hAnsi="Tahoma" w:cs="Tahoma"/>
              </w:rPr>
            </w:pPr>
          </w:p>
        </w:tc>
      </w:tr>
    </w:tbl>
    <w:p w:rsidR="003C14A3" w:rsidRPr="00BE7B5A" w:rsidRDefault="003C14A3" w:rsidP="003C14A3">
      <w:pPr>
        <w:spacing w:after="0" w:line="240" w:lineRule="auto"/>
        <w:jc w:val="both"/>
        <w:rPr>
          <w:rFonts w:ascii="Tahoma" w:hAnsi="Tahoma" w:cs="Tahoma"/>
        </w:rPr>
      </w:pPr>
    </w:p>
    <w:p w:rsidR="003C14A3" w:rsidRDefault="003C14A3" w:rsidP="003C14A3">
      <w:pPr>
        <w:spacing w:after="0" w:line="240" w:lineRule="auto"/>
        <w:jc w:val="both"/>
        <w:rPr>
          <w:rFonts w:ascii="Tahoma" w:hAnsi="Tahoma" w:cs="Tahoma"/>
          <w:b/>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135C0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w:t>
      </w:r>
      <w:r>
        <w:rPr>
          <w:rFonts w:cs="Calibri"/>
          <w:sz w:val="20"/>
          <w:szCs w:val="20"/>
          <w:lang w:eastAsia="pl-PL"/>
        </w:rPr>
        <w:t>racownikiem</w:t>
      </w:r>
      <w:r w:rsidRPr="00135C0F">
        <w:rPr>
          <w:rFonts w:cs="Calibri"/>
          <w:sz w:val="20"/>
          <w:szCs w:val="20"/>
          <w:lang w:eastAsia="pl-PL"/>
        </w:rPr>
        <w:t xml:space="preserve"> OWES</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w:t>
      </w:r>
      <w:r>
        <w:rPr>
          <w:rFonts w:cs="Calibri"/>
          <w:sz w:val="20"/>
          <w:szCs w:val="20"/>
          <w:lang w:eastAsia="pl-PL"/>
        </w:rPr>
        <w:t>pracownikiem</w:t>
      </w:r>
      <w:r w:rsidRPr="00135C0F">
        <w:rPr>
          <w:rFonts w:cs="Calibri"/>
          <w:sz w:val="20"/>
          <w:szCs w:val="20"/>
          <w:lang w:eastAsia="pl-PL"/>
        </w:rPr>
        <w:t xml:space="preserve">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rsidR="003C14A3" w:rsidRPr="00135C0F" w:rsidRDefault="003C14A3" w:rsidP="003C14A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0" w:line="240" w:lineRule="auto"/>
        <w:rPr>
          <w:rFonts w:cs="Calibri"/>
          <w:lang w:eastAsia="pl-PL"/>
        </w:rPr>
      </w:pPr>
      <w:r w:rsidRPr="00135C0F">
        <w:rPr>
          <w:rFonts w:cs="Calibri"/>
          <w:lang w:eastAsia="pl-PL"/>
        </w:rPr>
        <w:t xml:space="preserve">…..……………………………………… …………………………………………… </w:t>
      </w:r>
    </w:p>
    <w:p w:rsidR="003C14A3" w:rsidRPr="00135C0F" w:rsidRDefault="003C14A3" w:rsidP="003C14A3">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rsidR="003C14A3" w:rsidRPr="003C335D" w:rsidRDefault="003C14A3" w:rsidP="003C14A3">
      <w:pPr>
        <w:spacing w:after="0" w:line="240" w:lineRule="auto"/>
        <w:jc w:val="both"/>
        <w:rPr>
          <w:rFonts w:ascii="Tahoma" w:hAnsi="Tahoma" w:cs="Tahoma"/>
          <w:b/>
          <w:color w:val="FF0000"/>
        </w:rPr>
      </w:pPr>
    </w:p>
    <w:p w:rsidR="003C14A3" w:rsidRPr="003C335D" w:rsidRDefault="003C14A3" w:rsidP="003C14A3">
      <w:pPr>
        <w:spacing w:after="0" w:line="240" w:lineRule="auto"/>
        <w:jc w:val="both"/>
        <w:rPr>
          <w:rFonts w:ascii="Tahoma" w:hAnsi="Tahoma" w:cs="Tahoma"/>
          <w:b/>
          <w:color w:val="FF0000"/>
        </w:rPr>
      </w:pPr>
    </w:p>
    <w:p w:rsidR="003C14A3" w:rsidRPr="003C335D" w:rsidRDefault="003C14A3" w:rsidP="003C14A3">
      <w:pPr>
        <w:spacing w:after="0" w:line="240" w:lineRule="auto"/>
        <w:jc w:val="both"/>
        <w:rPr>
          <w:rFonts w:ascii="Tahoma" w:hAnsi="Tahoma" w:cs="Tahoma"/>
          <w:b/>
          <w:color w:val="FF0000"/>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CF1410" w:rsidRDefault="003C14A3" w:rsidP="003C14A3">
      <w:pPr>
        <w:spacing w:after="0"/>
        <w:jc w:val="center"/>
        <w:rPr>
          <w:rFonts w:cs="Calibri"/>
          <w:b/>
        </w:rPr>
      </w:pPr>
      <w:r w:rsidRPr="006F66D2">
        <w:rPr>
          <w:rFonts w:cs="Calibri"/>
          <w:b/>
        </w:rPr>
        <w:t xml:space="preserve">OŚWIADCZENIE UCZESTNIKA PROJEKTU </w:t>
      </w:r>
    </w:p>
    <w:p w:rsidR="003C14A3" w:rsidRPr="00CF1410" w:rsidRDefault="003C14A3" w:rsidP="003C14A3">
      <w:pPr>
        <w:spacing w:after="0"/>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rsidR="003C14A3" w:rsidRDefault="003C14A3" w:rsidP="003C14A3">
      <w:pPr>
        <w:autoSpaceDE w:val="0"/>
        <w:autoSpaceDN w:val="0"/>
        <w:adjustRightInd w:val="0"/>
        <w:spacing w:after="0"/>
        <w:jc w:val="both"/>
        <w:rPr>
          <w:rFonts w:cs="Calibri"/>
          <w:sz w:val="24"/>
          <w:szCs w:val="24"/>
        </w:rPr>
      </w:pPr>
    </w:p>
    <w:p w:rsidR="003C14A3" w:rsidRPr="00CF1410" w:rsidRDefault="003C14A3" w:rsidP="003C14A3">
      <w:pPr>
        <w:autoSpaceDE w:val="0"/>
        <w:autoSpaceDN w:val="0"/>
        <w:adjustRightInd w:val="0"/>
        <w:spacing w:after="0"/>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rsidR="003C14A3" w:rsidRPr="00CF1410" w:rsidRDefault="003C14A3" w:rsidP="003C14A3">
      <w:pPr>
        <w:numPr>
          <w:ilvl w:val="0"/>
          <w:numId w:val="13"/>
        </w:numPr>
        <w:spacing w:after="0"/>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C14A3" w:rsidRPr="00CF1410" w:rsidRDefault="003C14A3" w:rsidP="003C14A3">
      <w:pPr>
        <w:numPr>
          <w:ilvl w:val="0"/>
          <w:numId w:val="13"/>
        </w:numPr>
        <w:spacing w:after="0"/>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rsidR="003C14A3" w:rsidRPr="00CF1410" w:rsidRDefault="003C14A3" w:rsidP="003C14A3">
      <w:pPr>
        <w:numPr>
          <w:ilvl w:val="0"/>
          <w:numId w:val="12"/>
        </w:numPr>
        <w:spacing w:after="0"/>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spacing w:after="0"/>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C14A3" w:rsidRDefault="003C14A3" w:rsidP="003C14A3">
      <w:pPr>
        <w:numPr>
          <w:ilvl w:val="0"/>
          <w:numId w:val="13"/>
        </w:numPr>
        <w:spacing w:after="0"/>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rsidR="003C14A3" w:rsidRPr="00CF1410" w:rsidRDefault="003C14A3" w:rsidP="003C14A3">
      <w:pPr>
        <w:suppressAutoHyphens/>
        <w:autoSpaceDE w:val="0"/>
        <w:autoSpaceDN w:val="0"/>
        <w:adjustRightInd w:val="0"/>
        <w:spacing w:after="0"/>
        <w:jc w:val="both"/>
        <w:rPr>
          <w:rFonts w:cs="Calibri"/>
          <w:sz w:val="24"/>
          <w:szCs w:val="24"/>
        </w:rPr>
      </w:pPr>
      <w:r w:rsidRPr="00CF1410">
        <w:rPr>
          <w:rFonts w:cs="Calibri"/>
          <w:sz w:val="24"/>
          <w:szCs w:val="24"/>
        </w:rPr>
        <w:lastRenderedPageBreak/>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rsidR="003C14A3" w:rsidRPr="00CF1410" w:rsidRDefault="003C14A3" w:rsidP="003C14A3">
      <w:pPr>
        <w:spacing w:after="0"/>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w:t>
      </w:r>
      <w:r>
        <w:rPr>
          <w:sz w:val="24"/>
          <w:szCs w:val="24"/>
        </w:rPr>
        <w:t>Rozwoju, Pracy i Technologii</w:t>
      </w:r>
      <w:r w:rsidRPr="00CF1410">
        <w:rPr>
          <w:sz w:val="24"/>
          <w:szCs w:val="24"/>
        </w:rPr>
        <w:t xml:space="preserve"> </w:t>
      </w:r>
      <w:r>
        <w:rPr>
          <w:sz w:val="24"/>
          <w:szCs w:val="24"/>
        </w:rPr>
        <w:t xml:space="preserve">z siedzibą w Warszawie przy Pl. Trzech Krzyży </w:t>
      </w:r>
      <w:r w:rsidRPr="00CF1410">
        <w:rPr>
          <w:sz w:val="24"/>
          <w:szCs w:val="24"/>
        </w:rPr>
        <w:t>3/5, 00-5</w:t>
      </w:r>
      <w:r>
        <w:rPr>
          <w:sz w:val="24"/>
          <w:szCs w:val="24"/>
        </w:rPr>
        <w:t>07</w:t>
      </w:r>
      <w:r w:rsidRPr="00CF1410">
        <w:rPr>
          <w:sz w:val="24"/>
          <w:szCs w:val="24"/>
        </w:rPr>
        <w:t xml:space="preserve">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t>
      </w:r>
      <w:r>
        <w:rPr>
          <w:sz w:val="24"/>
          <w:szCs w:val="24"/>
        </w:rPr>
        <w:br/>
      </w:r>
      <w:r w:rsidRPr="00CF1410">
        <w:rPr>
          <w:sz w:val="24"/>
          <w:szCs w:val="24"/>
        </w:rPr>
        <w:t xml:space="preserve">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t>
      </w:r>
      <w:r>
        <w:rPr>
          <w:rFonts w:cs="Calibri"/>
          <w:sz w:val="24"/>
          <w:szCs w:val="24"/>
        </w:rPr>
        <w:br/>
      </w:r>
      <w:r w:rsidRPr="00CD61DF">
        <w:rPr>
          <w:rFonts w:cs="Calibri"/>
          <w:sz w:val="24"/>
          <w:szCs w:val="24"/>
        </w:rPr>
        <w:t>w Krakowie, z siedzibą przy</w:t>
      </w:r>
      <w:r>
        <w:rPr>
          <w:rFonts w:cs="Calibri"/>
          <w:sz w:val="24"/>
          <w:szCs w:val="24"/>
        </w:rPr>
        <w:t xml:space="preserve"> </w:t>
      </w:r>
      <w:r w:rsidRPr="00CD61DF">
        <w:rPr>
          <w:rFonts w:cs="Calibri"/>
          <w:sz w:val="24"/>
          <w:szCs w:val="24"/>
        </w:rPr>
        <w:t xml:space="preserve">ul. Piastowskiej 32, 30-070 Kraków, Partnerowi 2 - </w:t>
      </w:r>
      <w:bookmarkStart w:id="0" w:name="_Hlk10116927"/>
      <w:bookmarkStart w:id="1"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0"/>
      <w:r w:rsidRPr="00CD61DF">
        <w:rPr>
          <w:rFonts w:cs="Calibri"/>
          <w:bCs/>
          <w:iCs/>
          <w:sz w:val="24"/>
          <w:szCs w:val="24"/>
        </w:rPr>
        <w:t>,</w:t>
      </w:r>
      <w:r w:rsidRPr="00CD61DF">
        <w:rPr>
          <w:rFonts w:cs="Calibri"/>
          <w:sz w:val="24"/>
          <w:szCs w:val="24"/>
        </w:rPr>
        <w:t xml:space="preserve"> ul. Bernardyńska 3, 31-069 Kraków</w:t>
      </w:r>
      <w:bookmarkEnd w:id="1"/>
      <w:r w:rsidRPr="00CF1410" w:rsidDel="00FA43C5">
        <w:rPr>
          <w:sz w:val="24"/>
          <w:szCs w:val="24"/>
        </w:rPr>
        <w:t xml:space="preserve"> </w:t>
      </w:r>
      <w:r w:rsidRPr="00CF1410">
        <w:rPr>
          <w:sz w:val="24"/>
          <w:szCs w:val="24"/>
        </w:rPr>
        <w:t>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Pr>
          <w:rFonts w:cs="Calibri"/>
          <w:sz w:val="24"/>
          <w:szCs w:val="24"/>
        </w:rPr>
        <w:br/>
      </w:r>
      <w:r w:rsidRPr="00CF1410">
        <w:rPr>
          <w:rFonts w:cs="Calibri"/>
          <w:sz w:val="24"/>
          <w:szCs w:val="24"/>
        </w:rPr>
        <w:t>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rsidR="003C14A3" w:rsidRPr="00CF1410" w:rsidRDefault="003C14A3" w:rsidP="003C14A3">
      <w:pPr>
        <w:spacing w:after="0"/>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rsidR="003C14A3" w:rsidRPr="00CF1410" w:rsidRDefault="003C14A3" w:rsidP="003C14A3">
      <w:pPr>
        <w:spacing w:after="0"/>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rsidR="003C14A3" w:rsidRPr="00CF1410" w:rsidRDefault="003C14A3" w:rsidP="003C14A3">
      <w:pPr>
        <w:spacing w:after="0"/>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rsidR="003C14A3" w:rsidRPr="00CF1410" w:rsidRDefault="003C14A3" w:rsidP="003C14A3">
      <w:pPr>
        <w:spacing w:after="0"/>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rsidR="003C14A3" w:rsidRPr="00CF1410" w:rsidRDefault="003C14A3" w:rsidP="003C14A3">
      <w:pPr>
        <w:spacing w:after="0"/>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rsidR="003C14A3" w:rsidRPr="00CF1410" w:rsidRDefault="003C14A3" w:rsidP="003C14A3">
      <w:pPr>
        <w:spacing w:after="0"/>
        <w:jc w:val="both"/>
        <w:rPr>
          <w:rFonts w:cs="Calibri"/>
          <w:sz w:val="24"/>
          <w:szCs w:val="24"/>
        </w:rPr>
      </w:pPr>
      <w:r w:rsidRPr="00CF1410">
        <w:rPr>
          <w:rFonts w:cs="Calibri"/>
          <w:sz w:val="24"/>
          <w:szCs w:val="24"/>
        </w:rPr>
        <w:t>11. Moje dane osobowe nie będą poddawane zautomatyzowanemu podejmowaniu decyzji.</w:t>
      </w:r>
    </w:p>
    <w:p w:rsidR="003C14A3" w:rsidRPr="00CF1410" w:rsidRDefault="003C14A3" w:rsidP="003C14A3">
      <w:pPr>
        <w:spacing w:after="0"/>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rsidR="003C14A3" w:rsidRPr="00CF1410" w:rsidRDefault="003C14A3" w:rsidP="003C14A3">
      <w:pPr>
        <w:spacing w:after="0"/>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10" w:history="1">
        <w:r w:rsidR="00F00389" w:rsidRPr="00133B68">
          <w:rPr>
            <w:rStyle w:val="Hipercze"/>
            <w:rFonts w:cs="Calibri"/>
            <w:sz w:val="24"/>
            <w:szCs w:val="24"/>
          </w:rPr>
          <w:t>iod@mfipr.gov.pl</w:t>
        </w:r>
      </w:hyperlink>
      <w:r w:rsidRPr="00CF1410">
        <w:rPr>
          <w:rFonts w:cs="Calibri"/>
          <w:sz w:val="24"/>
          <w:szCs w:val="24"/>
        </w:rPr>
        <w:t>.</w:t>
      </w:r>
    </w:p>
    <w:p w:rsidR="003C14A3" w:rsidRPr="00CF1410" w:rsidRDefault="003C14A3" w:rsidP="003C14A3">
      <w:pPr>
        <w:spacing w:after="0"/>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rsidR="003C14A3" w:rsidRPr="00CF1410" w:rsidRDefault="003C14A3" w:rsidP="003C14A3">
      <w:pPr>
        <w:spacing w:after="0"/>
        <w:jc w:val="both"/>
        <w:rPr>
          <w:rFonts w:cs="Calibri"/>
          <w:sz w:val="24"/>
          <w:szCs w:val="24"/>
        </w:rPr>
      </w:pPr>
      <w:r w:rsidRPr="00CF1410">
        <w:rPr>
          <w:rFonts w:cs="Calibri"/>
          <w:sz w:val="24"/>
          <w:szCs w:val="24"/>
        </w:rPr>
        <w:lastRenderedPageBreak/>
        <w:t>15. Mam prawo do wniesienia skargi do organu nadzorczego, którym jest  Prezes Urzędu Ochrony Danych Osobowych.</w:t>
      </w:r>
    </w:p>
    <w:p w:rsidR="003C14A3" w:rsidRPr="00CF1410" w:rsidRDefault="003C14A3" w:rsidP="003C14A3">
      <w:pPr>
        <w:spacing w:after="0"/>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rsidR="003C14A3" w:rsidRPr="006F66D2" w:rsidRDefault="003C14A3" w:rsidP="003C14A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C14A3" w:rsidRPr="006F66D2" w:rsidTr="009766EB">
        <w:trPr>
          <w:trHeight w:val="422"/>
        </w:trPr>
        <w:tc>
          <w:tcPr>
            <w:tcW w:w="4248" w:type="dxa"/>
            <w:shd w:val="clear" w:color="auto" w:fill="auto"/>
          </w:tcPr>
          <w:p w:rsidR="003C14A3" w:rsidRPr="006F66D2" w:rsidRDefault="003C14A3" w:rsidP="009766EB">
            <w:pPr>
              <w:spacing w:after="60"/>
              <w:jc w:val="center"/>
              <w:rPr>
                <w:rFonts w:cs="Calibri"/>
              </w:rPr>
            </w:pPr>
            <w:r w:rsidRPr="006F66D2">
              <w:rPr>
                <w:rFonts w:cs="Calibri"/>
              </w:rPr>
              <w:t>…..………………………………………</w:t>
            </w:r>
          </w:p>
        </w:tc>
        <w:tc>
          <w:tcPr>
            <w:tcW w:w="4964" w:type="dxa"/>
            <w:shd w:val="clear" w:color="auto" w:fill="auto"/>
          </w:tcPr>
          <w:p w:rsidR="003C14A3" w:rsidRPr="006F66D2" w:rsidRDefault="003C14A3" w:rsidP="009766EB">
            <w:pPr>
              <w:spacing w:after="60"/>
              <w:jc w:val="center"/>
            </w:pPr>
            <w:r w:rsidRPr="006F66D2">
              <w:rPr>
                <w:rFonts w:cs="Calibri"/>
              </w:rPr>
              <w:t>……………………………………………</w:t>
            </w:r>
          </w:p>
        </w:tc>
      </w:tr>
      <w:tr w:rsidR="003C14A3" w:rsidRPr="006F66D2" w:rsidTr="009766EB">
        <w:tc>
          <w:tcPr>
            <w:tcW w:w="4248" w:type="dxa"/>
            <w:shd w:val="clear" w:color="auto" w:fill="auto"/>
          </w:tcPr>
          <w:p w:rsidR="003C14A3" w:rsidRPr="006F66D2" w:rsidRDefault="003C14A3" w:rsidP="009766EB">
            <w:pPr>
              <w:spacing w:after="60"/>
              <w:jc w:val="center"/>
              <w:rPr>
                <w:rFonts w:cs="Calibri"/>
                <w:i/>
              </w:rPr>
            </w:pPr>
            <w:r w:rsidRPr="006F66D2">
              <w:rPr>
                <w:rFonts w:cs="Calibri"/>
                <w:i/>
              </w:rPr>
              <w:t>MIEJSCOWOŚĆ I DATA</w:t>
            </w:r>
          </w:p>
        </w:tc>
        <w:tc>
          <w:tcPr>
            <w:tcW w:w="4964" w:type="dxa"/>
            <w:shd w:val="clear" w:color="auto" w:fill="auto"/>
          </w:tcPr>
          <w:p w:rsidR="003C14A3" w:rsidRPr="006F66D2" w:rsidRDefault="003C14A3" w:rsidP="009766EB">
            <w:pPr>
              <w:spacing w:after="60"/>
              <w:jc w:val="both"/>
            </w:pPr>
            <w:r w:rsidRPr="006F66D2">
              <w:rPr>
                <w:rFonts w:cs="Calibri"/>
                <w:i/>
              </w:rPr>
              <w:t>CZYTELNY PODPIS UCZESTNIKA PROJEKTU</w:t>
            </w:r>
            <w:r w:rsidRPr="007A3A46">
              <w:rPr>
                <w:i/>
              </w:rPr>
              <w:t>*</w:t>
            </w:r>
          </w:p>
        </w:tc>
      </w:tr>
    </w:tbl>
    <w:p w:rsidR="003C14A3" w:rsidRDefault="003C14A3" w:rsidP="003C14A3">
      <w:pPr>
        <w:spacing w:after="0" w:line="240" w:lineRule="auto"/>
        <w:jc w:val="both"/>
        <w:rPr>
          <w:rFonts w:ascii="Tahoma" w:hAnsi="Tahoma" w:cs="Tahoma"/>
          <w:b/>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Pr="00BB54D3" w:rsidRDefault="003C14A3" w:rsidP="003C14A3">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14A3" w:rsidRPr="00BB54D3" w:rsidTr="009766EB">
        <w:trPr>
          <w:trHeight w:val="272"/>
        </w:trPr>
        <w:tc>
          <w:tcPr>
            <w:tcW w:w="9227" w:type="dxa"/>
          </w:tcPr>
          <w:p w:rsidR="003C14A3" w:rsidRPr="00BB54D3" w:rsidRDefault="003C14A3" w:rsidP="009766EB">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 FORMULARZA WYPEŁNIANA w dniu rozpoczęcia udziału w pierwszej formie wsparcia w ramach Projektu </w:t>
            </w:r>
          </w:p>
        </w:tc>
      </w:tr>
    </w:tbl>
    <w:p w:rsidR="003C14A3" w:rsidRPr="00BB54D3" w:rsidRDefault="003C14A3" w:rsidP="003C14A3">
      <w:pPr>
        <w:spacing w:after="0" w:line="240" w:lineRule="auto"/>
        <w:jc w:val="both"/>
        <w:rPr>
          <w:rFonts w:ascii="Tahoma" w:hAnsi="Tahoma" w:cs="Tahoma"/>
          <w:b/>
        </w:rPr>
      </w:pPr>
    </w:p>
    <w:p w:rsidR="003C14A3" w:rsidRPr="00BB54D3" w:rsidRDefault="003C14A3" w:rsidP="003C14A3">
      <w:pPr>
        <w:spacing w:after="0" w:line="240" w:lineRule="auto"/>
        <w:jc w:val="both"/>
        <w:rPr>
          <w:rFonts w:ascii="Tahoma" w:hAnsi="Tahoma" w:cs="Tahoma"/>
          <w:b/>
        </w:rPr>
      </w:pPr>
    </w:p>
    <w:p w:rsidR="003C14A3" w:rsidRPr="00BB54D3" w:rsidRDefault="003C14A3" w:rsidP="003C14A3">
      <w:pPr>
        <w:spacing w:after="0" w:line="240" w:lineRule="auto"/>
        <w:jc w:val="both"/>
        <w:rPr>
          <w:rFonts w:ascii="Tahoma" w:hAnsi="Tahoma" w:cs="Tahoma"/>
          <w:b/>
        </w:rPr>
      </w:pP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C14A3" w:rsidRPr="00BB54D3" w:rsidRDefault="003C14A3" w:rsidP="003C14A3">
      <w:pPr>
        <w:spacing w:after="0" w:line="240" w:lineRule="auto"/>
        <w:jc w:val="both"/>
        <w:rPr>
          <w:rFonts w:cs="Calibri"/>
          <w:sz w:val="16"/>
          <w:szCs w:val="16"/>
          <w:lang w:eastAsia="pl-PL"/>
        </w:rPr>
      </w:pPr>
      <w:r w:rsidRPr="00BB54D3">
        <w:rPr>
          <w:rFonts w:cs="Calibri"/>
          <w:sz w:val="16"/>
          <w:szCs w:val="16"/>
          <w:lang w:eastAsia="pl-PL"/>
        </w:rPr>
        <w:t>(podpis Uczestnika)</w:t>
      </w:r>
    </w:p>
    <w:p w:rsidR="003C14A3" w:rsidRPr="00BB54D3" w:rsidRDefault="003C14A3" w:rsidP="003C14A3">
      <w:pPr>
        <w:spacing w:after="0" w:line="240" w:lineRule="auto"/>
        <w:jc w:val="both"/>
        <w:rPr>
          <w:rFonts w:cs="Calibri"/>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Pr="0096756E" w:rsidRDefault="003C14A3" w:rsidP="003C14A3">
      <w:pPr>
        <w:autoSpaceDE w:val="0"/>
        <w:autoSpaceDN w:val="0"/>
        <w:adjustRightInd w:val="0"/>
        <w:spacing w:after="0" w:line="240" w:lineRule="auto"/>
        <w:rPr>
          <w:rFonts w:cs="Calibri"/>
          <w:color w:val="000000"/>
          <w:sz w:val="24"/>
          <w:szCs w:val="24"/>
          <w:lang w:eastAsia="pl-PL"/>
        </w:rPr>
      </w:pPr>
    </w:p>
    <w:p w:rsidR="003C14A3" w:rsidRPr="004360E8" w:rsidRDefault="003C14A3" w:rsidP="003C14A3">
      <w:pPr>
        <w:autoSpaceDE w:val="0"/>
        <w:autoSpaceDN w:val="0"/>
        <w:adjustRightInd w:val="0"/>
        <w:spacing w:after="0" w:line="240" w:lineRule="auto"/>
        <w:ind w:right="141"/>
        <w:jc w:val="both"/>
        <w:rPr>
          <w:rFonts w:cs="Calibri"/>
          <w:bCs/>
          <w:sz w:val="16"/>
          <w:szCs w:val="16"/>
        </w:rPr>
      </w:pPr>
      <w:r>
        <w:rPr>
          <w:rFonts w:cs="Calibri"/>
          <w:b/>
          <w:bCs/>
          <w:sz w:val="24"/>
          <w:szCs w:val="24"/>
        </w:rPr>
        <w:t xml:space="preserve">VIII. </w:t>
      </w:r>
      <w:r w:rsidRPr="00C97E6F">
        <w:rPr>
          <w:rFonts w:cs="Calibri"/>
          <w:b/>
          <w:bCs/>
          <w:sz w:val="24"/>
          <w:szCs w:val="24"/>
        </w:rPr>
        <w:t>DEFINICJE</w:t>
      </w:r>
    </w:p>
    <w:p w:rsidR="003C14A3" w:rsidRPr="00C97E6F"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rsidR="003C14A3"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rsidR="003C14A3" w:rsidRPr="00A76E41" w:rsidRDefault="003C14A3" w:rsidP="003C14A3">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rsidR="003C14A3" w:rsidRPr="00A76E41" w:rsidRDefault="003C14A3" w:rsidP="003C14A3">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rsidR="003C14A3" w:rsidRPr="00A76E41" w:rsidRDefault="003C14A3" w:rsidP="003C14A3">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3C14A3" w:rsidRPr="00D43957"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rsidR="003C14A3" w:rsidRPr="00D43957" w:rsidRDefault="003C14A3" w:rsidP="003C14A3">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3C14A3" w:rsidRDefault="003C14A3" w:rsidP="003C14A3">
      <w:pPr>
        <w:pStyle w:val="Default"/>
        <w:ind w:left="142"/>
        <w:jc w:val="both"/>
        <w:rPr>
          <w:rFonts w:ascii="Calibri" w:hAnsi="Calibri"/>
          <w:color w:val="auto"/>
          <w:sz w:val="18"/>
          <w:szCs w:val="18"/>
        </w:rPr>
      </w:pP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rsidR="003C14A3" w:rsidRPr="00D43957" w:rsidRDefault="003C14A3" w:rsidP="003C14A3">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rsidR="003C14A3" w:rsidRPr="00D43957" w:rsidRDefault="003C14A3" w:rsidP="003C14A3">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3C14A3" w:rsidRPr="00D43957" w:rsidRDefault="003C14A3" w:rsidP="003C14A3">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rsidR="003C14A3" w:rsidRPr="00D43957" w:rsidRDefault="003C14A3" w:rsidP="003C14A3">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rsidR="003C14A3" w:rsidRPr="00D43957" w:rsidRDefault="003C14A3" w:rsidP="003C14A3">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posiadająca wspólne zobowiązania,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dzieląca wydatki domowe lub codzienne potrzeby,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wspólnie zamieszkująca. </w:t>
      </w:r>
    </w:p>
    <w:p w:rsidR="003C14A3" w:rsidRPr="00D43957" w:rsidRDefault="003C14A3" w:rsidP="003C14A3">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rsidR="003C14A3" w:rsidRPr="00534857" w:rsidRDefault="003C14A3" w:rsidP="003C14A3">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rsidR="003C14A3" w:rsidRPr="00534857" w:rsidRDefault="003C14A3" w:rsidP="003C14A3">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3C14A3" w:rsidRDefault="003C14A3" w:rsidP="003C14A3">
      <w:pPr>
        <w:tabs>
          <w:tab w:val="num" w:pos="0"/>
          <w:tab w:val="left" w:pos="284"/>
        </w:tabs>
        <w:jc w:val="both"/>
        <w:rPr>
          <w:rFonts w:cs="Calibri"/>
          <w:color w:val="FF0000"/>
          <w:sz w:val="24"/>
          <w:szCs w:val="24"/>
        </w:rPr>
      </w:pPr>
    </w:p>
    <w:p w:rsidR="003C14A3" w:rsidRDefault="003C14A3" w:rsidP="00B552D1">
      <w:pPr>
        <w:pStyle w:val="Podstawowyakapitowy"/>
        <w:spacing w:line="276" w:lineRule="auto"/>
        <w:jc w:val="both"/>
        <w:rPr>
          <w:rFonts w:ascii="Calibri" w:hAnsi="Calibri" w:cs="Calibri"/>
          <w:sz w:val="22"/>
          <w:szCs w:val="22"/>
        </w:rPr>
      </w:pPr>
    </w:p>
    <w:p w:rsidR="00912244" w:rsidRDefault="00912244" w:rsidP="00B552D1">
      <w:pPr>
        <w:tabs>
          <w:tab w:val="left" w:pos="284"/>
        </w:tabs>
        <w:spacing w:after="0" w:line="240" w:lineRule="auto"/>
        <w:rPr>
          <w:rFonts w:cs="Calibri"/>
          <w:sz w:val="18"/>
          <w:szCs w:val="18"/>
        </w:rPr>
      </w:pPr>
    </w:p>
    <w:sectPr w:rsidR="00912244" w:rsidSect="00DE63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A3" w:rsidRDefault="003C14A3" w:rsidP="00F64A0E">
      <w:pPr>
        <w:spacing w:after="0" w:line="240" w:lineRule="auto"/>
      </w:pPr>
      <w:r>
        <w:separator/>
      </w:r>
    </w:p>
  </w:endnote>
  <w:endnote w:type="continuationSeparator" w:id="0">
    <w:p w:rsidR="003C14A3" w:rsidRDefault="003C14A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4" w:rsidRDefault="00912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7E" w:rsidRDefault="00E1567E">
    <w:pPr>
      <w:pStyle w:val="Stopka"/>
    </w:pPr>
  </w:p>
  <w:p w:rsidR="00DE6319" w:rsidRDefault="00DE6319" w:rsidP="00E1567E">
    <w:pPr>
      <w:pStyle w:val="Stopka"/>
      <w:tabs>
        <w:tab w:val="left" w:pos="42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GoBack"/>
  <w:p w:rsidR="00CA7510" w:rsidRDefault="003C14A3">
    <w:pPr>
      <w:pStyle w:val="Stopka"/>
    </w:pPr>
    <w:r>
      <w:rPr>
        <w:noProof/>
        <w:lang w:eastAsia="pl-PL"/>
      </w:rPr>
      <mc:AlternateContent>
        <mc:Choice Requires="wps">
          <w:drawing>
            <wp:anchor distT="0" distB="0" distL="114300" distR="114300" simplePos="0" relativeHeight="251656192" behindDoc="0" locked="0" layoutInCell="1" allowOverlap="1" wp14:anchorId="571446BA">
              <wp:simplePos x="0" y="0"/>
              <wp:positionH relativeFrom="column">
                <wp:posOffset>-537210</wp:posOffset>
              </wp:positionH>
              <wp:positionV relativeFrom="paragraph">
                <wp:posOffset>-504825</wp:posOffset>
              </wp:positionV>
              <wp:extent cx="6736715" cy="525780"/>
              <wp:effectExtent l="0" t="0" r="1270" b="0"/>
              <wp:wrapTopAndBottom/>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1asA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" filled="f" stroked="f">
              <w10:wrap type="topAndBottom"/>
            </v:rect>
          </w:pict>
        </mc:Fallback>
      </mc:AlternateConten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A3" w:rsidRDefault="003C14A3" w:rsidP="00F64A0E">
      <w:pPr>
        <w:spacing w:after="0" w:line="240" w:lineRule="auto"/>
      </w:pPr>
      <w:r>
        <w:separator/>
      </w:r>
    </w:p>
  </w:footnote>
  <w:footnote w:type="continuationSeparator" w:id="0">
    <w:p w:rsidR="003C14A3" w:rsidRDefault="003C14A3" w:rsidP="00F64A0E">
      <w:pPr>
        <w:spacing w:after="0" w:line="240" w:lineRule="auto"/>
      </w:pPr>
      <w:r>
        <w:continuationSeparator/>
      </w:r>
    </w:p>
  </w:footnote>
  <w:footnote w:id="1">
    <w:p w:rsidR="003C14A3" w:rsidRPr="00DA6E69" w:rsidRDefault="003C14A3" w:rsidP="003C14A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3C14A3" w:rsidRPr="00DA6E69" w:rsidRDefault="003C14A3" w:rsidP="003C14A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rsidR="003C14A3" w:rsidRPr="00DA6E69" w:rsidRDefault="003C14A3" w:rsidP="003C14A3">
      <w:pPr>
        <w:pStyle w:val="Tekstprzypisudolnego"/>
        <w:jc w:val="both"/>
        <w:rPr>
          <w:sz w:val="16"/>
          <w:szCs w:val="16"/>
        </w:rPr>
      </w:pPr>
    </w:p>
  </w:footnote>
  <w:footnote w:id="2">
    <w:p w:rsidR="003C14A3" w:rsidRDefault="003C14A3" w:rsidP="003C14A3">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 xml:space="preserve">Przetwarzanie danych osobowych w zbiorze Zbiór danych osobowych z ZUS dotyczy sytuacji, w której umowa o dofinansowanie projektu została zawarta z Beneficjentem przez </w:t>
      </w:r>
      <w:r>
        <w:rPr>
          <w:rFonts w:cs="Calibri"/>
          <w:sz w:val="16"/>
          <w:szCs w:val="16"/>
        </w:rPr>
        <w:t xml:space="preserve">Ministerstwo </w:t>
      </w:r>
      <w:r w:rsidRPr="00AD5553">
        <w:rPr>
          <w:rFonts w:cs="Calibri"/>
          <w:sz w:val="16"/>
          <w:szCs w:val="16"/>
        </w:rPr>
        <w:t>Rodziny, Pracy i Polityki Społecznej lub Wojewódzki Urząd Pracy w ramach Działania 1.3 lub 1.2.</w:t>
      </w:r>
    </w:p>
    <w:p w:rsidR="003C14A3" w:rsidRPr="00993C83" w:rsidRDefault="003C14A3" w:rsidP="003C14A3">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406C06">
    <w:pPr>
      <w:pStyle w:val="Nagwek"/>
    </w:pPr>
    <w:r>
      <w:rPr>
        <w:noProof/>
      </w:rPr>
      <w:pict w14:anchorId="51778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2118"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19" w:rsidRDefault="00406C06" w:rsidP="001E403F">
    <w:pPr>
      <w:pStyle w:val="Nagwek"/>
      <w:tabs>
        <w:tab w:val="clear" w:pos="4536"/>
        <w:tab w:val="clear" w:pos="9072"/>
        <w:tab w:val="left" w:pos="6589"/>
      </w:tabs>
      <w:ind w:left="-1417"/>
      <w:jc w:val="both"/>
    </w:pPr>
    <w:r>
      <w:rPr>
        <w:noProof/>
        <w:lang w:eastAsia="pl-PL"/>
      </w:rPr>
      <w:pict w14:anchorId="77BC8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2119"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406C06">
    <w:pPr>
      <w:pStyle w:val="Nagwek"/>
    </w:pPr>
    <w:r>
      <w:rPr>
        <w:noProof/>
      </w:rPr>
      <w:pict w14:anchorId="3A7A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2117"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A3"/>
    <w:rsid w:val="00031725"/>
    <w:rsid w:val="00050E00"/>
    <w:rsid w:val="000B6EAB"/>
    <w:rsid w:val="000C024E"/>
    <w:rsid w:val="000D34B8"/>
    <w:rsid w:val="001B2EAA"/>
    <w:rsid w:val="001E403F"/>
    <w:rsid w:val="003B50BD"/>
    <w:rsid w:val="003C14A3"/>
    <w:rsid w:val="00406C06"/>
    <w:rsid w:val="00431959"/>
    <w:rsid w:val="004D2768"/>
    <w:rsid w:val="005D5B0F"/>
    <w:rsid w:val="005F294C"/>
    <w:rsid w:val="006A0FE3"/>
    <w:rsid w:val="006F36EA"/>
    <w:rsid w:val="007412CF"/>
    <w:rsid w:val="00882D78"/>
    <w:rsid w:val="00912244"/>
    <w:rsid w:val="0091722B"/>
    <w:rsid w:val="009638AE"/>
    <w:rsid w:val="009666EE"/>
    <w:rsid w:val="009D705F"/>
    <w:rsid w:val="009F73A9"/>
    <w:rsid w:val="00A36957"/>
    <w:rsid w:val="00B552D1"/>
    <w:rsid w:val="00BB1B72"/>
    <w:rsid w:val="00BD2FA2"/>
    <w:rsid w:val="00BE4D79"/>
    <w:rsid w:val="00C00D7E"/>
    <w:rsid w:val="00C1669A"/>
    <w:rsid w:val="00C20B35"/>
    <w:rsid w:val="00C24A2D"/>
    <w:rsid w:val="00C45BB7"/>
    <w:rsid w:val="00C77030"/>
    <w:rsid w:val="00CA7510"/>
    <w:rsid w:val="00CE0A84"/>
    <w:rsid w:val="00D43247"/>
    <w:rsid w:val="00D613DF"/>
    <w:rsid w:val="00DD1BD0"/>
    <w:rsid w:val="00DE6319"/>
    <w:rsid w:val="00E1567E"/>
    <w:rsid w:val="00E81B08"/>
    <w:rsid w:val="00E9606C"/>
    <w:rsid w:val="00F00389"/>
    <w:rsid w:val="00F01109"/>
    <w:rsid w:val="00F47785"/>
    <w:rsid w:val="00F6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mfip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pap_firm_2.9_2_13mm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CD04-92BD-4524-9AB8-3B9FA51B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pap_firm_2.9_2_13mm_B&amp;W</Template>
  <TotalTime>3</TotalTime>
  <Pages>14</Pages>
  <Words>4125</Words>
  <Characters>28032</Characters>
  <Application>Microsoft Office Word</Application>
  <DocSecurity>0</DocSecurity>
  <Lines>233</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5</cp:revision>
  <cp:lastPrinted>2017-01-03T12:03:00Z</cp:lastPrinted>
  <dcterms:created xsi:type="dcterms:W3CDTF">2021-03-22T09:48:00Z</dcterms:created>
  <dcterms:modified xsi:type="dcterms:W3CDTF">2021-11-08T07:10:00Z</dcterms:modified>
</cp:coreProperties>
</file>