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52" w:rsidRDefault="003E3D52" w:rsidP="00B552D1">
      <w:pPr>
        <w:tabs>
          <w:tab w:val="left" w:pos="284"/>
        </w:tabs>
        <w:spacing w:after="0" w:line="240" w:lineRule="auto"/>
        <w:rPr>
          <w:rFonts w:cs="Calibri"/>
          <w:sz w:val="18"/>
          <w:szCs w:val="18"/>
        </w:rPr>
      </w:pPr>
    </w:p>
    <w:p w:rsidR="003E3D52" w:rsidRDefault="003E3D52" w:rsidP="003E3D52">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E3D52" w:rsidRDefault="003E3D52" w:rsidP="003E3D52">
      <w:pPr>
        <w:spacing w:after="0" w:line="240" w:lineRule="auto"/>
        <w:jc w:val="both"/>
        <w:rPr>
          <w:rFonts w:ascii="Tahoma" w:hAnsi="Tahoma" w:cs="Tahoma"/>
        </w:rPr>
      </w:pPr>
    </w:p>
    <w:p w:rsidR="003E3D52" w:rsidRDefault="003E3D52" w:rsidP="003E3D52">
      <w:pPr>
        <w:spacing w:after="0" w:line="240" w:lineRule="auto"/>
        <w:jc w:val="center"/>
        <w:rPr>
          <w:rFonts w:ascii="Tahoma" w:hAnsi="Tahoma" w:cs="Tahoma"/>
        </w:rPr>
      </w:pPr>
    </w:p>
    <w:p w:rsidR="003E3D52" w:rsidRDefault="003E3D52" w:rsidP="003E3D52">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E3D52" w:rsidRDefault="003E3D52" w:rsidP="003E3D52">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E3D52" w:rsidRDefault="003E3D52" w:rsidP="003E3D52">
      <w:pPr>
        <w:spacing w:after="0" w:line="240" w:lineRule="auto"/>
        <w:jc w:val="center"/>
        <w:rPr>
          <w:rFonts w:ascii="Tahoma" w:hAnsi="Tahoma" w:cs="Tahoma"/>
        </w:rPr>
      </w:pPr>
      <w:r>
        <w:rPr>
          <w:rFonts w:ascii="Tahoma" w:hAnsi="Tahoma" w:cs="Tahoma"/>
        </w:rPr>
        <w:t>Działanie 2.9 Rozwój ekonomii społecznej</w:t>
      </w:r>
    </w:p>
    <w:p w:rsidR="003E3D52" w:rsidRDefault="003E3D52" w:rsidP="003E3D52">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E3D52" w:rsidRPr="00796E55" w:rsidTr="009D078F">
        <w:trPr>
          <w:trHeight w:hRule="exact" w:val="397"/>
        </w:trPr>
        <w:tc>
          <w:tcPr>
            <w:tcW w:w="9000" w:type="dxa"/>
            <w:gridSpan w:val="3"/>
            <w:shd w:val="clear" w:color="auto" w:fill="BFBFBF"/>
            <w:vAlign w:val="center"/>
          </w:tcPr>
          <w:p w:rsidR="003E3D52" w:rsidRPr="00796E55" w:rsidRDefault="003E3D52" w:rsidP="009D078F">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E3D52" w:rsidRPr="00FB140C" w:rsidTr="009D078F">
        <w:trPr>
          <w:trHeight w:hRule="exact" w:val="1293"/>
        </w:trPr>
        <w:tc>
          <w:tcPr>
            <w:tcW w:w="3686" w:type="dxa"/>
            <w:shd w:val="clear" w:color="auto" w:fill="BFBFBF"/>
            <w:vAlign w:val="center"/>
          </w:tcPr>
          <w:p w:rsidR="003E3D52" w:rsidRPr="00796E55" w:rsidRDefault="003E3D52" w:rsidP="009D078F">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E3D52" w:rsidRDefault="003E3D52" w:rsidP="009D078F">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E3D52" w:rsidRPr="00796E55" w:rsidRDefault="003E3D52" w:rsidP="009D078F">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E3D52" w:rsidRPr="00796E55" w:rsidRDefault="003E3D52" w:rsidP="009D078F">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E3D52" w:rsidRPr="00796E55" w:rsidRDefault="003E3D52" w:rsidP="009D078F">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E3D52" w:rsidRPr="003E3D52" w:rsidRDefault="003E3D52" w:rsidP="009D078F">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E3D52" w:rsidRPr="003E3D52" w:rsidRDefault="003E3D52" w:rsidP="009D078F">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E3D52" w:rsidRPr="003E3D52" w:rsidRDefault="003E3D52" w:rsidP="009D078F">
            <w:pPr>
              <w:rPr>
                <w:rFonts w:eastAsia="Times New Roman" w:cs="Calibri"/>
                <w:i/>
                <w:sz w:val="24"/>
                <w:szCs w:val="24"/>
                <w:highlight w:val="lightGray"/>
                <w:lang w:eastAsia="ar-SA"/>
              </w:rPr>
            </w:pPr>
          </w:p>
          <w:p w:rsidR="003E3D52" w:rsidRPr="003E3D52" w:rsidRDefault="003E3D52" w:rsidP="009D078F">
            <w:pPr>
              <w:rPr>
                <w:rFonts w:eastAsia="Times New Roman" w:cs="Calibri"/>
                <w:i/>
                <w:sz w:val="24"/>
                <w:szCs w:val="24"/>
                <w:highlight w:val="lightGray"/>
                <w:lang w:eastAsia="ar-SA"/>
              </w:rPr>
            </w:pPr>
          </w:p>
          <w:p w:rsidR="003E3D52" w:rsidRPr="003E3D52" w:rsidRDefault="003E3D52" w:rsidP="009D078F">
            <w:pPr>
              <w:pStyle w:val="Zawartotabeli"/>
              <w:snapToGrid w:val="0"/>
              <w:rPr>
                <w:rFonts w:ascii="Calibri" w:hAnsi="Calibri" w:cs="Calibri"/>
                <w:i/>
                <w:highlight w:val="lightGray"/>
              </w:rPr>
            </w:pPr>
          </w:p>
        </w:tc>
      </w:tr>
    </w:tbl>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r>
        <w:rPr>
          <w:rFonts w:ascii="Tahoma" w:hAnsi="Tahoma" w:cs="Tahoma"/>
          <w:b/>
        </w:rPr>
        <w:t>I. Podstawowe informacje (wypełnia Kandydat)</w:t>
      </w: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E3D52" w:rsidRPr="00B105D3" w:rsidTr="009D078F">
        <w:trPr>
          <w:trHeight w:hRule="exact" w:val="896"/>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Pr>
                <w:rFonts w:cs="Calibri"/>
                <w:b/>
              </w:rPr>
              <w:t>Tytuł modułu szkoleniowego/spotkania sieciującego*</w:t>
            </w:r>
          </w:p>
        </w:tc>
        <w:tc>
          <w:tcPr>
            <w:tcW w:w="5314" w:type="dxa"/>
          </w:tcPr>
          <w:p w:rsidR="003E3D52" w:rsidRDefault="009E03D8" w:rsidP="009D078F">
            <w:pPr>
              <w:autoSpaceDE w:val="0"/>
              <w:autoSpaceDN w:val="0"/>
              <w:adjustRightInd w:val="0"/>
              <w:rPr>
                <w:rFonts w:cs="Calibri"/>
              </w:rPr>
            </w:pPr>
            <w:r w:rsidRPr="009E03D8">
              <w:rPr>
                <w:rFonts w:cs="Calibri"/>
              </w:rPr>
              <w:t>„Kompleksowa ścieżka aktywizacji społeczno-zawodowej osób zagrożonych wykluczeniem społecznym w oparciu o instrumenty es”.</w:t>
            </w:r>
          </w:p>
          <w:p w:rsidR="003E3D52" w:rsidRPr="00B105D3" w:rsidRDefault="003E3D52" w:rsidP="009D078F">
            <w:pPr>
              <w:autoSpaceDE w:val="0"/>
              <w:autoSpaceDN w:val="0"/>
              <w:adjustRightInd w:val="0"/>
              <w:rPr>
                <w:rFonts w:cs="Calibri"/>
              </w:rPr>
            </w:pPr>
          </w:p>
        </w:tc>
      </w:tr>
      <w:tr w:rsidR="003E3D52" w:rsidRPr="00B105D3" w:rsidTr="009D078F">
        <w:trPr>
          <w:trHeight w:hRule="exact" w:val="397"/>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sidRPr="00B105D3">
              <w:rPr>
                <w:rFonts w:cs="Calibri"/>
                <w:b/>
              </w:rPr>
              <w:t>Imię i nazwisko Kandydata</w:t>
            </w:r>
          </w:p>
        </w:tc>
        <w:tc>
          <w:tcPr>
            <w:tcW w:w="5314" w:type="dxa"/>
          </w:tcPr>
          <w:p w:rsidR="003E3D52" w:rsidRPr="00B105D3" w:rsidRDefault="003E3D52" w:rsidP="009D078F">
            <w:pPr>
              <w:autoSpaceDE w:val="0"/>
              <w:autoSpaceDN w:val="0"/>
              <w:adjustRightInd w:val="0"/>
              <w:jc w:val="both"/>
              <w:rPr>
                <w:rFonts w:cs="Calibri"/>
              </w:rPr>
            </w:pPr>
          </w:p>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424"/>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sidRPr="00B105D3">
              <w:rPr>
                <w:rFonts w:cs="Calibri"/>
                <w:b/>
              </w:rPr>
              <w:t xml:space="preserve">Numer telefonu kontaktowego </w:t>
            </w:r>
          </w:p>
        </w:tc>
        <w:tc>
          <w:tcPr>
            <w:tcW w:w="5314" w:type="dxa"/>
          </w:tcPr>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397"/>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sidRPr="00B105D3">
              <w:rPr>
                <w:rFonts w:cs="Calibri"/>
                <w:b/>
              </w:rPr>
              <w:t xml:space="preserve">Adres e-mail </w:t>
            </w:r>
          </w:p>
        </w:tc>
        <w:tc>
          <w:tcPr>
            <w:tcW w:w="5314" w:type="dxa"/>
          </w:tcPr>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591"/>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Pr>
                <w:rFonts w:cs="Calibri"/>
                <w:b/>
              </w:rPr>
              <w:t>Nazwa OWES</w:t>
            </w:r>
          </w:p>
        </w:tc>
        <w:tc>
          <w:tcPr>
            <w:tcW w:w="5314" w:type="dxa"/>
          </w:tcPr>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591"/>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sidRPr="00B105D3">
              <w:rPr>
                <w:rFonts w:cs="Calibri"/>
                <w:b/>
              </w:rPr>
              <w:t xml:space="preserve">Miejsce zatrudnienia </w:t>
            </w:r>
          </w:p>
        </w:tc>
        <w:tc>
          <w:tcPr>
            <w:tcW w:w="5314" w:type="dxa"/>
          </w:tcPr>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591"/>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Pr>
                <w:rFonts w:cs="Calibri"/>
                <w:b/>
              </w:rPr>
              <w:t>Stanowisko</w:t>
            </w:r>
          </w:p>
        </w:tc>
        <w:tc>
          <w:tcPr>
            <w:tcW w:w="5314" w:type="dxa"/>
          </w:tcPr>
          <w:p w:rsidR="003E3D52" w:rsidRPr="00B105D3" w:rsidRDefault="003E3D52" w:rsidP="009D078F">
            <w:pPr>
              <w:autoSpaceDE w:val="0"/>
              <w:autoSpaceDN w:val="0"/>
              <w:adjustRightInd w:val="0"/>
              <w:jc w:val="both"/>
              <w:rPr>
                <w:rFonts w:cs="Calibri"/>
              </w:rPr>
            </w:pPr>
          </w:p>
        </w:tc>
      </w:tr>
      <w:tr w:rsidR="003E3D52" w:rsidRPr="00B105D3" w:rsidTr="009D078F">
        <w:trPr>
          <w:trHeight w:hRule="exact" w:val="591"/>
        </w:trPr>
        <w:tc>
          <w:tcPr>
            <w:tcW w:w="3686" w:type="dxa"/>
            <w:shd w:val="clear" w:color="auto" w:fill="D9D9D9"/>
            <w:vAlign w:val="center"/>
          </w:tcPr>
          <w:p w:rsidR="003E3D52" w:rsidRPr="00B105D3" w:rsidRDefault="003E3D52" w:rsidP="009D078F">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E3D52" w:rsidRPr="00B105D3" w:rsidRDefault="003E3D52" w:rsidP="009D078F">
            <w:pPr>
              <w:autoSpaceDE w:val="0"/>
              <w:autoSpaceDN w:val="0"/>
              <w:adjustRightInd w:val="0"/>
              <w:jc w:val="both"/>
              <w:rPr>
                <w:rFonts w:cs="Calibri"/>
              </w:rPr>
            </w:pPr>
          </w:p>
        </w:tc>
      </w:tr>
    </w:tbl>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r>
        <w:rPr>
          <w:rFonts w:ascii="Tahoma" w:hAnsi="Tahoma" w:cs="Tahoma"/>
          <w:b/>
        </w:rPr>
        <w:t>II. Indywidualne uzasadnienie potrzeby udziału w module szkoleniowym/</w:t>
      </w:r>
      <w:r w:rsidRPr="009E03D8">
        <w:rPr>
          <w:rFonts w:ascii="Tahoma" w:hAnsi="Tahoma" w:cs="Tahoma"/>
          <w:b/>
          <w:strike/>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r>
        <w:rPr>
          <w:rFonts w:ascii="Tahoma" w:hAnsi="Tahoma" w:cs="Tahoma"/>
          <w:b/>
        </w:rPr>
        <w:t>…………………………………………………………………………………………………………………………………………………………………………………………………………………………</w:t>
      </w: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Pr="00FA0C85" w:rsidRDefault="003E3D52" w:rsidP="003E3D52">
      <w:pPr>
        <w:spacing w:after="0" w:line="240" w:lineRule="auto"/>
        <w:jc w:val="both"/>
        <w:rPr>
          <w:rFonts w:ascii="Tahoma" w:hAnsi="Tahoma" w:cs="Tahoma"/>
          <w:b/>
        </w:rPr>
      </w:pPr>
      <w:r w:rsidRPr="00FA0C85">
        <w:rPr>
          <w:rFonts w:ascii="Tahoma" w:hAnsi="Tahoma" w:cs="Tahoma"/>
          <w:b/>
        </w:rPr>
        <w:t>III. Opinia podmiotu kierującego Kandydata na moduł szkoleniowy/</w:t>
      </w:r>
      <w:r w:rsidRPr="009E03D8">
        <w:rPr>
          <w:rFonts w:ascii="Tahoma" w:hAnsi="Tahoma" w:cs="Tahoma"/>
          <w:b/>
          <w:strike/>
        </w:rPr>
        <w:t>spotkanie sieciujące</w:t>
      </w:r>
      <w:r>
        <w:rPr>
          <w:rFonts w:ascii="Tahoma" w:hAnsi="Tahoma" w:cs="Tahoma"/>
          <w:b/>
        </w:rPr>
        <w:t>*</w:t>
      </w:r>
      <w:r w:rsidRPr="00FA0C85">
        <w:rPr>
          <w:rFonts w:ascii="Tahoma" w:hAnsi="Tahoma" w:cs="Tahoma"/>
          <w:b/>
        </w:rPr>
        <w:t xml:space="preserve"> (wypełnia kierownik podmiotu kierującego Kandydata).</w:t>
      </w:r>
    </w:p>
    <w:p w:rsidR="003E3D52" w:rsidRPr="00FA0C85" w:rsidRDefault="003E3D52" w:rsidP="003E3D52">
      <w:pPr>
        <w:spacing w:after="0" w:line="240" w:lineRule="auto"/>
        <w:jc w:val="both"/>
        <w:rPr>
          <w:rFonts w:ascii="Tahoma" w:hAnsi="Tahoma" w:cs="Tahoma"/>
          <w:b/>
        </w:rPr>
      </w:pPr>
    </w:p>
    <w:p w:rsidR="003E3D52" w:rsidRPr="00FA0C85" w:rsidRDefault="003E3D52" w:rsidP="003E3D5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Pr="009E03D8">
        <w:rPr>
          <w:rFonts w:ascii="Tahoma" w:hAnsi="Tahoma" w:cs="Tahoma"/>
          <w:strike/>
        </w:rPr>
        <w:t>spotkaniu sieciującym</w:t>
      </w:r>
      <w:r w:rsidRPr="00FA0C85">
        <w:rPr>
          <w:rFonts w:ascii="Tahoma" w:hAnsi="Tahoma" w:cs="Tahoma"/>
        </w:rPr>
        <w:t>* w odniesieniu do wykonywanych przez niego obowiązków służbowych (zakresu czynności/zajmowanego stanowiska/pełnionej funkcji:</w:t>
      </w:r>
    </w:p>
    <w:p w:rsidR="003E3D52" w:rsidRPr="00FA0C85" w:rsidRDefault="003E3D52" w:rsidP="003E3D52">
      <w:pPr>
        <w:spacing w:after="0" w:line="240" w:lineRule="auto"/>
        <w:jc w:val="both"/>
        <w:rPr>
          <w:rFonts w:ascii="Tahoma" w:hAnsi="Tahoma" w:cs="Tahoma"/>
          <w:b/>
        </w:rPr>
      </w:pPr>
      <w:r w:rsidRPr="00FA0C85">
        <w:rPr>
          <w:rFonts w:ascii="Tahoma" w:hAnsi="Tahoma" w:cs="Tahoma"/>
          <w:b/>
        </w:rPr>
        <w:t>…………………………………………………………………………………………………………………………………………………………………………………………………………………………</w:t>
      </w:r>
    </w:p>
    <w:p w:rsidR="003E3D52" w:rsidRPr="00FA0C85" w:rsidRDefault="003E3D52" w:rsidP="003E3D52">
      <w:pPr>
        <w:spacing w:after="0" w:line="240" w:lineRule="auto"/>
        <w:jc w:val="both"/>
        <w:rPr>
          <w:rFonts w:ascii="Tahoma" w:hAnsi="Tahoma" w:cs="Tahoma"/>
          <w:b/>
        </w:rPr>
      </w:pPr>
    </w:p>
    <w:p w:rsidR="003E3D52" w:rsidRPr="00FA0C85" w:rsidRDefault="003E3D52" w:rsidP="003E3D52">
      <w:pPr>
        <w:spacing w:after="0" w:line="240" w:lineRule="auto"/>
        <w:jc w:val="right"/>
        <w:rPr>
          <w:rFonts w:ascii="Tahoma" w:hAnsi="Tahoma" w:cs="Tahoma"/>
          <w:b/>
        </w:rPr>
      </w:pPr>
      <w:r w:rsidRPr="00FA0C85">
        <w:rPr>
          <w:rFonts w:ascii="Tahoma" w:hAnsi="Tahoma" w:cs="Tahoma"/>
          <w:b/>
        </w:rPr>
        <w:t>………………………………………</w:t>
      </w:r>
    </w:p>
    <w:p w:rsidR="003E3D52" w:rsidRPr="00FA0C85" w:rsidRDefault="003E3D52" w:rsidP="003E3D52">
      <w:pPr>
        <w:spacing w:after="0" w:line="240" w:lineRule="auto"/>
        <w:jc w:val="right"/>
        <w:rPr>
          <w:rFonts w:ascii="Tahoma" w:hAnsi="Tahoma" w:cs="Tahoma"/>
          <w:b/>
        </w:rPr>
      </w:pPr>
      <w:r w:rsidRPr="00FA0C85">
        <w:rPr>
          <w:rFonts w:ascii="Tahoma" w:hAnsi="Tahoma" w:cs="Tahoma"/>
          <w:b/>
        </w:rPr>
        <w:t xml:space="preserve">Podpis i pieczątka </w:t>
      </w:r>
    </w:p>
    <w:p w:rsidR="003E3D52" w:rsidRPr="00CD61DF" w:rsidRDefault="003E3D52" w:rsidP="003E3D52">
      <w:pPr>
        <w:spacing w:after="0" w:line="240" w:lineRule="auto"/>
        <w:rPr>
          <w:rFonts w:ascii="Tahoma" w:hAnsi="Tahoma" w:cs="Tahoma"/>
          <w:sz w:val="18"/>
          <w:szCs w:val="18"/>
        </w:rPr>
      </w:pPr>
      <w:r w:rsidRPr="005A0A45">
        <w:rPr>
          <w:rFonts w:ascii="Tahoma" w:hAnsi="Tahoma" w:cs="Tahoma"/>
          <w:sz w:val="18"/>
          <w:szCs w:val="18"/>
        </w:rPr>
        <w:t>*skreślić niewłaściwe</w:t>
      </w:r>
    </w:p>
    <w:p w:rsidR="003E3D52" w:rsidRPr="00E46D19" w:rsidRDefault="003E3D52" w:rsidP="003E3D52">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w:t>
      </w:r>
      <w:r w:rsidRPr="009E03D8">
        <w:rPr>
          <w:rFonts w:ascii="Tahoma" w:hAnsi="Tahoma" w:cs="Tahoma"/>
          <w:b/>
          <w:strike/>
        </w:rPr>
        <w:t>spotkaniu sieciującym</w:t>
      </w:r>
      <w:r w:rsidRPr="00E46D19">
        <w:rPr>
          <w:rFonts w:ascii="Tahoma" w:hAnsi="Tahoma" w:cs="Tahoma"/>
          <w:b/>
        </w:rPr>
        <w:t xml:space="preserve"> </w:t>
      </w:r>
      <w:r>
        <w:rPr>
          <w:rFonts w:ascii="Tahoma" w:hAnsi="Tahoma" w:cs="Tahoma"/>
          <w:b/>
        </w:rPr>
        <w:br/>
      </w:r>
      <w:r w:rsidRPr="00E46D19">
        <w:rPr>
          <w:rFonts w:ascii="Tahoma" w:hAnsi="Tahoma" w:cs="Tahoma"/>
          <w:b/>
        </w:rPr>
        <w:t>w ramach Projektu pn. „Podniesienie kompetencji kadr OWES”.</w:t>
      </w:r>
    </w:p>
    <w:p w:rsidR="003E3D52" w:rsidRDefault="003E3D52" w:rsidP="003E3D52">
      <w:pPr>
        <w:spacing w:after="0" w:line="240" w:lineRule="auto"/>
        <w:jc w:val="both"/>
        <w:rPr>
          <w:rFonts w:ascii="Tahoma" w:hAnsi="Tahoma" w:cs="Tahoma"/>
        </w:rPr>
      </w:pPr>
    </w:p>
    <w:p w:rsidR="003E3D52" w:rsidRPr="00A8312B" w:rsidRDefault="003E3D52" w:rsidP="003E3D52">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Pr="009E03D8">
        <w:rPr>
          <w:rFonts w:ascii="Tahoma" w:hAnsi="Tahoma" w:cs="Tahoma"/>
          <w:b/>
          <w:strike/>
        </w:rPr>
        <w:t>spotkanie sieciujące</w:t>
      </w:r>
      <w:r>
        <w:rPr>
          <w:rFonts w:ascii="Tahoma" w:hAnsi="Tahoma" w:cs="Tahoma"/>
          <w:b/>
        </w:rPr>
        <w:t>*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E3D52" w:rsidRPr="00B105D3" w:rsidRDefault="003E3D52" w:rsidP="009D078F">
            <w:pPr>
              <w:autoSpaceDE w:val="0"/>
              <w:autoSpaceDN w:val="0"/>
              <w:adjustRightInd w:val="0"/>
              <w:jc w:val="both"/>
              <w:rPr>
                <w:rFonts w:cs="Calibri"/>
              </w:rPr>
            </w:pPr>
          </w:p>
          <w:p w:rsidR="003E3D52" w:rsidRPr="00B105D3" w:rsidRDefault="003E3D52" w:rsidP="009D078F">
            <w:pPr>
              <w:autoSpaceDE w:val="0"/>
              <w:autoSpaceDN w:val="0"/>
              <w:adjustRightInd w:val="0"/>
              <w:jc w:val="both"/>
              <w:rPr>
                <w:rFonts w:cs="Calibri"/>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E3D52" w:rsidRPr="00B105D3" w:rsidRDefault="003E3D52" w:rsidP="009D078F">
            <w:pPr>
              <w:autoSpaceDE w:val="0"/>
              <w:autoSpaceDN w:val="0"/>
              <w:adjustRightInd w:val="0"/>
              <w:jc w:val="both"/>
              <w:rPr>
                <w:rFonts w:cs="Calibri"/>
              </w:rPr>
            </w:pPr>
          </w:p>
          <w:p w:rsidR="003E3D52" w:rsidRPr="00B105D3" w:rsidRDefault="003E3D52" w:rsidP="009D078F">
            <w:pPr>
              <w:autoSpaceDE w:val="0"/>
              <w:autoSpaceDN w:val="0"/>
              <w:adjustRightInd w:val="0"/>
              <w:jc w:val="both"/>
              <w:rPr>
                <w:rFonts w:cs="Calibri"/>
              </w:rPr>
            </w:pPr>
          </w:p>
        </w:tc>
      </w:tr>
      <w:tr w:rsidR="003E3D52" w:rsidRPr="00FB140C" w:rsidTr="009D078F">
        <w:trPr>
          <w:trHeight w:hRule="exact" w:val="534"/>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E3D52" w:rsidRPr="00B105D3" w:rsidRDefault="003E3D52" w:rsidP="009D078F">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E3D52" w:rsidRPr="00B105D3" w:rsidRDefault="003E3D52" w:rsidP="009D078F">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E3D52" w:rsidRPr="00B105D3" w:rsidRDefault="003E3D52" w:rsidP="009D078F">
            <w:pPr>
              <w:autoSpaceDE w:val="0"/>
              <w:autoSpaceDN w:val="0"/>
              <w:adjustRightInd w:val="0"/>
              <w:jc w:val="both"/>
              <w:rPr>
                <w:rFonts w:cs="Calibri"/>
                <w:sz w:val="24"/>
                <w:szCs w:val="24"/>
              </w:rPr>
            </w:pPr>
          </w:p>
        </w:tc>
      </w:tr>
      <w:tr w:rsidR="003E3D52" w:rsidRPr="00FB140C" w:rsidTr="009D078F">
        <w:trPr>
          <w:trHeight w:hRule="exact" w:val="1992"/>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E3D52" w:rsidRPr="00FB140C" w:rsidRDefault="003E3D52" w:rsidP="009D078F">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E3D52" w:rsidRPr="00B105D3" w:rsidRDefault="003E3D52" w:rsidP="009D078F">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E3D52" w:rsidRPr="00B105D3" w:rsidRDefault="003E3D52" w:rsidP="009D078F">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E3D52" w:rsidRPr="00B105D3" w:rsidRDefault="003E3D52" w:rsidP="009D078F">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E3D52" w:rsidRPr="000D6CF9" w:rsidRDefault="003E3D52" w:rsidP="009D078F">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E3D52" w:rsidRPr="00FB140C" w:rsidRDefault="003E3D52" w:rsidP="009D078F">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E3D52" w:rsidRPr="00FB140C" w:rsidTr="009D078F">
        <w:trPr>
          <w:trHeight w:hRule="exact" w:val="757"/>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0"/>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a) Ulica</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b) Numer budynku</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c) Numer lokalu</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d) Kod pocztowy</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e) Miejscowość</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f) Gmina</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g) Powiat</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h) Województwo</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FB140C"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Pr>
                <w:rFonts w:cs="Calibri"/>
                <w:b/>
              </w:rPr>
              <w:t>i) Telefon i adres e-mail</w:t>
            </w:r>
          </w:p>
        </w:tc>
        <w:tc>
          <w:tcPr>
            <w:tcW w:w="3379" w:type="dxa"/>
            <w:gridSpan w:val="2"/>
          </w:tcPr>
          <w:p w:rsidR="003E3D52" w:rsidRPr="00FB140C" w:rsidRDefault="003E3D52" w:rsidP="009D078F">
            <w:pPr>
              <w:autoSpaceDE w:val="0"/>
              <w:autoSpaceDN w:val="0"/>
              <w:adjustRightInd w:val="0"/>
              <w:jc w:val="both"/>
              <w:rPr>
                <w:rFonts w:cs="Calibri"/>
                <w:color w:val="FF0000"/>
              </w:rPr>
            </w:pPr>
          </w:p>
        </w:tc>
      </w:tr>
      <w:tr w:rsidR="003E3D52" w:rsidRPr="00B105D3" w:rsidTr="009D078F">
        <w:trPr>
          <w:trHeight w:hRule="exact" w:val="742"/>
          <w:jc w:val="center"/>
        </w:trPr>
        <w:tc>
          <w:tcPr>
            <w:tcW w:w="5797" w:type="dxa"/>
            <w:gridSpan w:val="4"/>
            <w:shd w:val="clear" w:color="auto" w:fill="D9D9D9"/>
            <w:vAlign w:val="center"/>
          </w:tcPr>
          <w:p w:rsidR="003E3D52"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Default="003E3D52" w:rsidP="009D078F">
            <w:pPr>
              <w:autoSpaceDE w:val="0"/>
              <w:autoSpaceDN w:val="0"/>
              <w:adjustRightInd w:val="0"/>
              <w:spacing w:after="0" w:line="240" w:lineRule="auto"/>
              <w:rPr>
                <w:rFonts w:cs="Calibri"/>
                <w:b/>
              </w:rPr>
            </w:pPr>
          </w:p>
          <w:p w:rsidR="003E3D52" w:rsidRPr="00B105D3" w:rsidRDefault="003E3D52" w:rsidP="009D078F">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E3D52" w:rsidRPr="003E3D52" w:rsidRDefault="003E3D52" w:rsidP="009D078F">
            <w:pPr>
              <w:autoSpaceDE w:val="0"/>
              <w:autoSpaceDN w:val="0"/>
              <w:adjustRightInd w:val="0"/>
              <w:jc w:val="both"/>
              <w:rPr>
                <w:rFonts w:cs="Calibri"/>
                <w:highlight w:val="darkGray"/>
              </w:rPr>
            </w:pPr>
          </w:p>
          <w:p w:rsidR="003E3D52" w:rsidRPr="003E3D52" w:rsidRDefault="003E3D52" w:rsidP="009D078F">
            <w:pPr>
              <w:autoSpaceDE w:val="0"/>
              <w:autoSpaceDN w:val="0"/>
              <w:adjustRightInd w:val="0"/>
              <w:jc w:val="both"/>
              <w:rPr>
                <w:rFonts w:cs="Calibri"/>
                <w:highlight w:val="darkGray"/>
              </w:rPr>
            </w:pPr>
          </w:p>
          <w:p w:rsidR="003E3D52" w:rsidRPr="003E3D52" w:rsidRDefault="003E3D52" w:rsidP="009D078F">
            <w:pPr>
              <w:autoSpaceDE w:val="0"/>
              <w:autoSpaceDN w:val="0"/>
              <w:adjustRightInd w:val="0"/>
              <w:jc w:val="both"/>
              <w:rPr>
                <w:rFonts w:cs="Calibri"/>
                <w:highlight w:val="darkGray"/>
              </w:rPr>
            </w:pPr>
          </w:p>
          <w:p w:rsidR="003E3D52" w:rsidRPr="003E3D52" w:rsidRDefault="003E3D52" w:rsidP="009D078F">
            <w:pPr>
              <w:autoSpaceDE w:val="0"/>
              <w:autoSpaceDN w:val="0"/>
              <w:adjustRightInd w:val="0"/>
              <w:jc w:val="both"/>
              <w:rPr>
                <w:rFonts w:cs="Calibri"/>
                <w:highlight w:val="darkGray"/>
              </w:rPr>
            </w:pPr>
          </w:p>
          <w:p w:rsidR="003E3D52" w:rsidRPr="003E3D52" w:rsidRDefault="003E3D52" w:rsidP="009D078F">
            <w:pPr>
              <w:autoSpaceDE w:val="0"/>
              <w:autoSpaceDN w:val="0"/>
              <w:adjustRightInd w:val="0"/>
              <w:jc w:val="both"/>
              <w:rPr>
                <w:rFonts w:cs="Calibri"/>
                <w:highlight w:val="darkGray"/>
              </w:rPr>
            </w:pPr>
          </w:p>
          <w:p w:rsidR="003E3D52" w:rsidRPr="003E3D52" w:rsidRDefault="003E3D52" w:rsidP="009D078F">
            <w:pPr>
              <w:autoSpaceDE w:val="0"/>
              <w:autoSpaceDN w:val="0"/>
              <w:adjustRightInd w:val="0"/>
              <w:jc w:val="both"/>
              <w:rPr>
                <w:rFonts w:cs="Calibri"/>
                <w:highlight w:val="darkGray"/>
              </w:rPr>
            </w:pPr>
          </w:p>
        </w:tc>
      </w:tr>
      <w:tr w:rsidR="003E3D52" w:rsidRPr="00B105D3" w:rsidTr="009D078F">
        <w:trPr>
          <w:trHeight w:hRule="exact" w:val="423"/>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rsidR="003E3D52" w:rsidRPr="00B105D3" w:rsidRDefault="003E3D52" w:rsidP="009D078F">
            <w:pPr>
              <w:autoSpaceDE w:val="0"/>
              <w:autoSpaceDN w:val="0"/>
              <w:adjustRightInd w:val="0"/>
              <w:rPr>
                <w:rFonts w:cs="Calibri"/>
                <w:b/>
              </w:rPr>
            </w:pPr>
          </w:p>
        </w:tc>
      </w:tr>
      <w:tr w:rsidR="003E3D52" w:rsidRPr="00B105D3"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b) Adres Instytucji</w:t>
            </w:r>
          </w:p>
        </w:tc>
        <w:tc>
          <w:tcPr>
            <w:tcW w:w="3379" w:type="dxa"/>
            <w:gridSpan w:val="2"/>
          </w:tcPr>
          <w:p w:rsidR="003E3D52" w:rsidRPr="00B105D3" w:rsidRDefault="003E3D52" w:rsidP="009D078F">
            <w:pPr>
              <w:autoSpaceDE w:val="0"/>
              <w:autoSpaceDN w:val="0"/>
              <w:adjustRightInd w:val="0"/>
              <w:rPr>
                <w:rFonts w:cs="Calibri"/>
                <w:b/>
              </w:rPr>
            </w:pPr>
          </w:p>
        </w:tc>
      </w:tr>
      <w:tr w:rsidR="003E3D52" w:rsidRPr="00B105D3"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c) NIP Instytucji</w:t>
            </w:r>
          </w:p>
        </w:tc>
        <w:tc>
          <w:tcPr>
            <w:tcW w:w="3379" w:type="dxa"/>
            <w:gridSpan w:val="2"/>
          </w:tcPr>
          <w:p w:rsidR="003E3D52" w:rsidRPr="00B105D3" w:rsidRDefault="003E3D52" w:rsidP="009D078F">
            <w:pPr>
              <w:autoSpaceDE w:val="0"/>
              <w:autoSpaceDN w:val="0"/>
              <w:adjustRightInd w:val="0"/>
              <w:rPr>
                <w:rFonts w:cs="Calibri"/>
                <w:b/>
              </w:rPr>
            </w:pPr>
          </w:p>
        </w:tc>
      </w:tr>
      <w:tr w:rsidR="003E3D52" w:rsidRPr="00B105D3"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d) Telefon Instytucji</w:t>
            </w:r>
          </w:p>
        </w:tc>
        <w:tc>
          <w:tcPr>
            <w:tcW w:w="3379" w:type="dxa"/>
            <w:gridSpan w:val="2"/>
          </w:tcPr>
          <w:p w:rsidR="003E3D52" w:rsidRPr="00B105D3" w:rsidRDefault="003E3D52" w:rsidP="009D078F">
            <w:pPr>
              <w:autoSpaceDE w:val="0"/>
              <w:autoSpaceDN w:val="0"/>
              <w:adjustRightInd w:val="0"/>
              <w:rPr>
                <w:rFonts w:cs="Calibri"/>
                <w:b/>
              </w:rPr>
            </w:pPr>
          </w:p>
        </w:tc>
      </w:tr>
      <w:tr w:rsidR="003E3D52" w:rsidRPr="00B105D3" w:rsidTr="009D078F">
        <w:trPr>
          <w:trHeight w:hRule="exact" w:val="412"/>
          <w:jc w:val="center"/>
        </w:trPr>
        <w:tc>
          <w:tcPr>
            <w:tcW w:w="5797" w:type="dxa"/>
            <w:gridSpan w:val="4"/>
            <w:shd w:val="clear" w:color="auto" w:fill="D9D9D9"/>
            <w:vAlign w:val="center"/>
          </w:tcPr>
          <w:p w:rsidR="003E3D52" w:rsidRPr="00B105D3" w:rsidRDefault="003E3D52" w:rsidP="009D078F">
            <w:pPr>
              <w:autoSpaceDE w:val="0"/>
              <w:autoSpaceDN w:val="0"/>
              <w:adjustRightInd w:val="0"/>
              <w:ind w:left="319"/>
              <w:rPr>
                <w:rFonts w:cs="Calibri"/>
                <w:b/>
              </w:rPr>
            </w:pPr>
            <w:r w:rsidRPr="00B105D3">
              <w:rPr>
                <w:rFonts w:cs="Calibri"/>
                <w:b/>
              </w:rPr>
              <w:t>e) Adres e-mail Instytucji</w:t>
            </w:r>
          </w:p>
        </w:tc>
        <w:tc>
          <w:tcPr>
            <w:tcW w:w="3379" w:type="dxa"/>
            <w:gridSpan w:val="2"/>
          </w:tcPr>
          <w:p w:rsidR="003E3D52" w:rsidRPr="00B105D3" w:rsidRDefault="003E3D52" w:rsidP="009D078F">
            <w:pPr>
              <w:autoSpaceDE w:val="0"/>
              <w:autoSpaceDN w:val="0"/>
              <w:adjustRightInd w:val="0"/>
              <w:rPr>
                <w:rFonts w:cs="Calibri"/>
                <w:b/>
              </w:rPr>
            </w:pPr>
          </w:p>
        </w:tc>
      </w:tr>
      <w:tr w:rsidR="003E3D52" w:rsidRPr="00B105D3" w:rsidTr="009D078F">
        <w:trPr>
          <w:trHeight w:hRule="exact" w:val="522"/>
          <w:jc w:val="center"/>
        </w:trPr>
        <w:tc>
          <w:tcPr>
            <w:tcW w:w="5797" w:type="dxa"/>
            <w:gridSpan w:val="4"/>
            <w:shd w:val="clear" w:color="auto" w:fill="D9D9D9"/>
            <w:vAlign w:val="center"/>
          </w:tcPr>
          <w:p w:rsidR="003E3D52" w:rsidRPr="00B105D3" w:rsidRDefault="003E3D52" w:rsidP="003E3D52">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E3D52" w:rsidRPr="00B105D3" w:rsidRDefault="003E3D52" w:rsidP="009D078F">
            <w:pPr>
              <w:autoSpaceDE w:val="0"/>
              <w:autoSpaceDN w:val="0"/>
              <w:adjustRightInd w:val="0"/>
              <w:jc w:val="both"/>
              <w:rPr>
                <w:rFonts w:cs="Calibri"/>
              </w:rPr>
            </w:pPr>
          </w:p>
        </w:tc>
      </w:tr>
      <w:tr w:rsidR="003E3D52" w:rsidRPr="00EF5B1A" w:rsidTr="009D078F">
        <w:trPr>
          <w:trHeight w:hRule="exact" w:val="710"/>
          <w:jc w:val="center"/>
        </w:trPr>
        <w:tc>
          <w:tcPr>
            <w:tcW w:w="5797" w:type="dxa"/>
            <w:gridSpan w:val="4"/>
            <w:tcBorders>
              <w:bottom w:val="single" w:sz="4" w:space="0" w:color="auto"/>
            </w:tcBorders>
            <w:shd w:val="clear" w:color="auto" w:fill="D9D9D9"/>
            <w:vAlign w:val="center"/>
          </w:tcPr>
          <w:p w:rsidR="003E3D52" w:rsidRPr="00EF5B1A" w:rsidRDefault="003E3D52" w:rsidP="003E3D52">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E3D52" w:rsidRPr="00EF5B1A" w:rsidRDefault="003E3D52" w:rsidP="009D078F">
            <w:pPr>
              <w:autoSpaceDE w:val="0"/>
              <w:autoSpaceDN w:val="0"/>
              <w:adjustRightInd w:val="0"/>
              <w:rPr>
                <w:rFonts w:cs="Calibri"/>
              </w:rPr>
            </w:pPr>
            <w:r w:rsidRPr="00EF5B1A">
              <w:rPr>
                <w:rFonts w:cs="Calibri"/>
                <w:sz w:val="24"/>
                <w:szCs w:val="24"/>
              </w:rPr>
              <w:t xml:space="preserve">… lat i  … miesięcy </w:t>
            </w:r>
          </w:p>
        </w:tc>
      </w:tr>
      <w:tr w:rsidR="003E3D52" w:rsidRPr="00EF5B1A" w:rsidTr="009D078F">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E3D52" w:rsidRPr="00EF5B1A" w:rsidRDefault="003E3D52" w:rsidP="003E3D52">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E3D52" w:rsidRDefault="003E3D52" w:rsidP="009D078F">
            <w:pPr>
              <w:autoSpaceDE w:val="0"/>
              <w:autoSpaceDN w:val="0"/>
              <w:adjustRightInd w:val="0"/>
              <w:jc w:val="both"/>
              <w:rPr>
                <w:rFonts w:cs="Calibri"/>
              </w:rPr>
            </w:pPr>
          </w:p>
          <w:p w:rsidR="003E3D52" w:rsidRDefault="003E3D52" w:rsidP="009D078F">
            <w:pPr>
              <w:autoSpaceDE w:val="0"/>
              <w:autoSpaceDN w:val="0"/>
              <w:adjustRightInd w:val="0"/>
              <w:jc w:val="both"/>
              <w:rPr>
                <w:rFonts w:cs="Calibri"/>
              </w:rPr>
            </w:pPr>
          </w:p>
          <w:p w:rsidR="003E3D52" w:rsidRDefault="003E3D52" w:rsidP="009D078F">
            <w:pPr>
              <w:autoSpaceDE w:val="0"/>
              <w:autoSpaceDN w:val="0"/>
              <w:adjustRightInd w:val="0"/>
              <w:jc w:val="both"/>
              <w:rPr>
                <w:rFonts w:cs="Calibri"/>
              </w:rPr>
            </w:pPr>
          </w:p>
          <w:p w:rsidR="003E3D52"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p w:rsidR="003E3D52" w:rsidRPr="00EF5B1A" w:rsidRDefault="003E3D52" w:rsidP="009D078F">
            <w:pPr>
              <w:autoSpaceDE w:val="0"/>
              <w:autoSpaceDN w:val="0"/>
              <w:adjustRightInd w:val="0"/>
              <w:jc w:val="both"/>
              <w:rPr>
                <w:rFonts w:cs="Calibri"/>
              </w:rPr>
            </w:pPr>
          </w:p>
        </w:tc>
      </w:tr>
      <w:tr w:rsidR="003E3D52" w:rsidRPr="00FB140C" w:rsidTr="009D078F">
        <w:trPr>
          <w:trHeight w:hRule="exact" w:val="1132"/>
          <w:jc w:val="center"/>
        </w:trPr>
        <w:tc>
          <w:tcPr>
            <w:tcW w:w="5797" w:type="dxa"/>
            <w:gridSpan w:val="4"/>
            <w:tcBorders>
              <w:top w:val="single" w:sz="4" w:space="0" w:color="auto"/>
            </w:tcBorders>
            <w:shd w:val="clear" w:color="auto" w:fill="D9D9D9"/>
            <w:vAlign w:val="center"/>
          </w:tcPr>
          <w:p w:rsidR="003E3D52" w:rsidRPr="00EF5B1A" w:rsidRDefault="003E3D52" w:rsidP="003E3D52">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E3D52" w:rsidRPr="00EF5B1A" w:rsidRDefault="003E3D52" w:rsidP="009D078F">
            <w:pPr>
              <w:autoSpaceDE w:val="0"/>
              <w:autoSpaceDN w:val="0"/>
              <w:adjustRightInd w:val="0"/>
              <w:rPr>
                <w:rFonts w:cs="Calibri"/>
              </w:rPr>
            </w:pPr>
            <w:r w:rsidRPr="00EF5B1A">
              <w:rPr>
                <w:rFonts w:cs="Calibri"/>
              </w:rPr>
              <w:t>Do: …………………….</w:t>
            </w:r>
          </w:p>
          <w:p w:rsidR="003E3D52" w:rsidRPr="00FB140C" w:rsidRDefault="003E3D52" w:rsidP="009D078F">
            <w:pPr>
              <w:autoSpaceDE w:val="0"/>
              <w:autoSpaceDN w:val="0"/>
              <w:adjustRightInd w:val="0"/>
              <w:jc w:val="both"/>
              <w:rPr>
                <w:rFonts w:cs="Calibri"/>
                <w:color w:val="FF0000"/>
              </w:rPr>
            </w:pPr>
            <w:r w:rsidRPr="00EF5B1A">
              <w:rPr>
                <w:rFonts w:cs="Calibri"/>
                <w:sz w:val="16"/>
                <w:szCs w:val="16"/>
              </w:rPr>
              <w:t xml:space="preserve">          (dzień-miesiąc-rok)</w:t>
            </w:r>
          </w:p>
        </w:tc>
      </w:tr>
      <w:tr w:rsidR="003E3D52" w:rsidRPr="00EF5B1A" w:rsidTr="009D078F">
        <w:trPr>
          <w:trHeight w:hRule="exact" w:val="555"/>
          <w:jc w:val="center"/>
        </w:trPr>
        <w:tc>
          <w:tcPr>
            <w:tcW w:w="9176" w:type="dxa"/>
            <w:gridSpan w:val="6"/>
            <w:shd w:val="clear" w:color="auto" w:fill="D9D9D9"/>
            <w:vAlign w:val="center"/>
          </w:tcPr>
          <w:p w:rsidR="003E3D52" w:rsidRPr="00EF5B1A" w:rsidRDefault="003E3D52" w:rsidP="009D078F">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E3D52" w:rsidRPr="00EF5B1A" w:rsidTr="009D078F">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E3D52" w:rsidRPr="00EF5B1A" w:rsidRDefault="003E3D52" w:rsidP="009D078F">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E3D52" w:rsidRPr="00EF5B1A" w:rsidRDefault="003E3D52"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E3D52" w:rsidRPr="00EF5B1A" w:rsidRDefault="003E3D52"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E3D52" w:rsidRPr="00EF5B1A" w:rsidRDefault="003E3D52" w:rsidP="009D078F">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E3D52" w:rsidRPr="00EF5B1A" w:rsidTr="009D078F">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E3D52" w:rsidRPr="00EF5B1A" w:rsidRDefault="003E3D52"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E3D52" w:rsidRPr="00EF5B1A" w:rsidRDefault="003E3D52"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E3D52" w:rsidRPr="00EF5B1A" w:rsidRDefault="003E3D52"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E3D52" w:rsidRPr="00EF5B1A" w:rsidRDefault="003E3D52" w:rsidP="009D078F">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E3D52" w:rsidRPr="00EF5B1A" w:rsidTr="009D078F">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E3D52" w:rsidRPr="00EF5B1A" w:rsidRDefault="003E3D52"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E3D52" w:rsidRPr="00EF5B1A" w:rsidRDefault="003E3D52" w:rsidP="009D078F">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E3D52" w:rsidRPr="00EF5B1A" w:rsidRDefault="003E3D52" w:rsidP="009D078F">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E3D52" w:rsidRPr="00EF5B1A" w:rsidTr="009D078F">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E3D52" w:rsidRPr="00EF5B1A" w:rsidRDefault="003E3D52"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E3D52" w:rsidRPr="00EF5B1A" w:rsidRDefault="003E3D52"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E3D52" w:rsidRPr="00EF5B1A" w:rsidRDefault="003E3D52"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E3D52" w:rsidRPr="00EF5B1A" w:rsidRDefault="003E3D52" w:rsidP="009D078F">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E3D52" w:rsidRPr="00EF5B1A" w:rsidTr="009D078F">
        <w:tblPrEx>
          <w:tblLook w:val="01E0" w:firstRow="1" w:lastRow="1" w:firstColumn="1" w:lastColumn="1" w:noHBand="0" w:noVBand="0"/>
        </w:tblPrEx>
        <w:trPr>
          <w:trHeight w:val="550"/>
          <w:jc w:val="center"/>
        </w:trPr>
        <w:tc>
          <w:tcPr>
            <w:tcW w:w="9176" w:type="dxa"/>
            <w:gridSpan w:val="6"/>
            <w:shd w:val="clear" w:color="auto" w:fill="D9D9D9"/>
            <w:vAlign w:val="center"/>
          </w:tcPr>
          <w:p w:rsidR="003E3D52" w:rsidRPr="00EF5B1A" w:rsidRDefault="003E3D52" w:rsidP="009D078F">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E3D52" w:rsidRPr="00EF5B1A" w:rsidTr="009D078F">
        <w:tblPrEx>
          <w:tblLook w:val="01E0" w:firstRow="1" w:lastRow="1" w:firstColumn="1" w:lastColumn="1" w:noHBand="0" w:noVBand="0"/>
        </w:tblPrEx>
        <w:trPr>
          <w:trHeight w:val="330"/>
          <w:jc w:val="center"/>
        </w:trPr>
        <w:tc>
          <w:tcPr>
            <w:tcW w:w="4033" w:type="dxa"/>
            <w:shd w:val="clear" w:color="auto" w:fill="D9D9D9"/>
            <w:vAlign w:val="center"/>
          </w:tcPr>
          <w:p w:rsidR="003E3D52" w:rsidRPr="00EF5B1A" w:rsidRDefault="003E3D52" w:rsidP="009D078F">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E3D52" w:rsidRPr="00EF5B1A" w:rsidRDefault="003E3D52"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E3D52" w:rsidRPr="00EF5B1A" w:rsidRDefault="003E3D52" w:rsidP="009D078F">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E3D52" w:rsidRPr="00EF5B1A" w:rsidTr="009D078F">
        <w:tblPrEx>
          <w:tblLook w:val="01E0" w:firstRow="1" w:lastRow="1" w:firstColumn="1" w:lastColumn="1" w:noHBand="0" w:noVBand="0"/>
        </w:tblPrEx>
        <w:trPr>
          <w:trHeight w:val="602"/>
          <w:jc w:val="center"/>
        </w:trPr>
        <w:tc>
          <w:tcPr>
            <w:tcW w:w="4033" w:type="dxa"/>
            <w:vMerge w:val="restart"/>
            <w:shd w:val="clear" w:color="auto" w:fill="D9D9D9"/>
            <w:vAlign w:val="center"/>
          </w:tcPr>
          <w:p w:rsidR="003E3D52" w:rsidRPr="00EF5B1A" w:rsidRDefault="003E3D52" w:rsidP="009D078F">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E3D52" w:rsidRPr="00EF5B1A" w:rsidRDefault="003E3D52" w:rsidP="009D078F">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E3D52" w:rsidRPr="00EF5B1A" w:rsidRDefault="003E3D52" w:rsidP="009D078F">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E3D52" w:rsidRPr="00EF5B1A" w:rsidRDefault="003E3D52" w:rsidP="009D078F">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E3D52" w:rsidRPr="00EF5B1A" w:rsidRDefault="003E3D52" w:rsidP="009D078F">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E3D52" w:rsidRPr="00FB140C" w:rsidTr="009D078F">
        <w:tblPrEx>
          <w:tblLook w:val="01E0" w:firstRow="1" w:lastRow="1" w:firstColumn="1" w:lastColumn="1" w:noHBand="0" w:noVBand="0"/>
        </w:tblPrEx>
        <w:trPr>
          <w:trHeight w:val="288"/>
          <w:jc w:val="center"/>
        </w:trPr>
        <w:tc>
          <w:tcPr>
            <w:tcW w:w="4033" w:type="dxa"/>
            <w:vMerge/>
            <w:shd w:val="clear" w:color="auto" w:fill="D9D9D9"/>
            <w:vAlign w:val="center"/>
          </w:tcPr>
          <w:p w:rsidR="003E3D52" w:rsidRPr="00FB140C" w:rsidRDefault="003E3D52" w:rsidP="009D078F">
            <w:pPr>
              <w:pStyle w:val="Akapitzlist"/>
              <w:autoSpaceDE w:val="0"/>
              <w:autoSpaceDN w:val="0"/>
              <w:adjustRightInd w:val="0"/>
              <w:ind w:left="0"/>
              <w:rPr>
                <w:rFonts w:cs="Calibri"/>
                <w:b/>
                <w:color w:val="FF0000"/>
                <w:sz w:val="20"/>
                <w:szCs w:val="20"/>
              </w:rPr>
            </w:pPr>
          </w:p>
        </w:tc>
        <w:tc>
          <w:tcPr>
            <w:tcW w:w="5143" w:type="dxa"/>
            <w:gridSpan w:val="5"/>
            <w:vAlign w:val="center"/>
          </w:tcPr>
          <w:p w:rsidR="003E3D52" w:rsidRPr="00EF5B1A" w:rsidRDefault="003E3D52" w:rsidP="009D078F">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E3D52" w:rsidRPr="00EF5B1A" w:rsidTr="009D078F">
        <w:tblPrEx>
          <w:tblLook w:val="01E0" w:firstRow="1" w:lastRow="1" w:firstColumn="1" w:lastColumn="1" w:noHBand="0" w:noVBand="0"/>
        </w:tblPrEx>
        <w:trPr>
          <w:trHeight w:val="330"/>
          <w:jc w:val="center"/>
        </w:trPr>
        <w:tc>
          <w:tcPr>
            <w:tcW w:w="4033" w:type="dxa"/>
            <w:vMerge w:val="restart"/>
            <w:shd w:val="clear" w:color="auto" w:fill="D9D9D9"/>
            <w:vAlign w:val="center"/>
          </w:tcPr>
          <w:p w:rsidR="003E3D52" w:rsidRPr="00EF5B1A" w:rsidRDefault="003E3D52" w:rsidP="009D078F">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E3D52" w:rsidRPr="00EF5B1A" w:rsidRDefault="003E3D52" w:rsidP="009D078F">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E3D52" w:rsidRPr="00EF5B1A" w:rsidRDefault="003E3D52" w:rsidP="009D078F">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E3D52" w:rsidRPr="00FB140C" w:rsidTr="009D078F">
        <w:tblPrEx>
          <w:tblLook w:val="01E0" w:firstRow="1" w:lastRow="1" w:firstColumn="1" w:lastColumn="1" w:noHBand="0" w:noVBand="0"/>
        </w:tblPrEx>
        <w:trPr>
          <w:trHeight w:val="476"/>
          <w:jc w:val="center"/>
        </w:trPr>
        <w:tc>
          <w:tcPr>
            <w:tcW w:w="4033" w:type="dxa"/>
            <w:vMerge/>
            <w:shd w:val="clear" w:color="auto" w:fill="D9D9D9"/>
            <w:vAlign w:val="center"/>
          </w:tcPr>
          <w:p w:rsidR="003E3D52" w:rsidRPr="00FB140C" w:rsidRDefault="003E3D52" w:rsidP="009D078F">
            <w:pPr>
              <w:autoSpaceDE w:val="0"/>
              <w:autoSpaceDN w:val="0"/>
              <w:adjustRightInd w:val="0"/>
              <w:rPr>
                <w:rFonts w:cs="Calibri"/>
                <w:color w:val="FF0000"/>
              </w:rPr>
            </w:pPr>
          </w:p>
        </w:tc>
        <w:tc>
          <w:tcPr>
            <w:tcW w:w="5143" w:type="dxa"/>
            <w:gridSpan w:val="5"/>
            <w:vAlign w:val="center"/>
          </w:tcPr>
          <w:p w:rsidR="003E3D52" w:rsidRPr="00EF5B1A" w:rsidRDefault="003E3D52" w:rsidP="009D078F">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E3D52" w:rsidRPr="005A0A45" w:rsidRDefault="003E3D52" w:rsidP="003E3D52">
      <w:pPr>
        <w:spacing w:after="0" w:line="240" w:lineRule="auto"/>
        <w:rPr>
          <w:rFonts w:ascii="Tahoma" w:hAnsi="Tahoma" w:cs="Tahoma"/>
          <w:sz w:val="18"/>
          <w:szCs w:val="18"/>
        </w:rPr>
      </w:pPr>
      <w:r w:rsidRPr="005A0A45">
        <w:rPr>
          <w:rFonts w:ascii="Tahoma" w:hAnsi="Tahoma" w:cs="Tahoma"/>
          <w:sz w:val="18"/>
          <w:szCs w:val="18"/>
        </w:rPr>
        <w:t>*skreślić niewłaściwe</w:t>
      </w:r>
    </w:p>
    <w:p w:rsidR="003E3D52" w:rsidRDefault="003E3D52" w:rsidP="003E3D52">
      <w:pPr>
        <w:spacing w:after="0" w:line="240" w:lineRule="auto"/>
        <w:jc w:val="both"/>
        <w:rPr>
          <w:rFonts w:ascii="Tahoma" w:hAnsi="Tahoma" w:cs="Tahoma"/>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Pr="006B67C2" w:rsidRDefault="003E3D52" w:rsidP="003E3D52">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E3D52" w:rsidRDefault="003E3D52" w:rsidP="003E3D52">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E3D52" w:rsidRDefault="003E3D52" w:rsidP="003E3D52">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E3D52" w:rsidTr="009D078F">
        <w:tc>
          <w:tcPr>
            <w:tcW w:w="4606" w:type="dxa"/>
          </w:tcPr>
          <w:p w:rsidR="003E3D52" w:rsidRPr="006B67C2" w:rsidRDefault="003E3D52" w:rsidP="009D078F">
            <w:pPr>
              <w:spacing w:after="0" w:line="240" w:lineRule="auto"/>
              <w:jc w:val="both"/>
              <w:rPr>
                <w:rFonts w:ascii="Tahoma" w:hAnsi="Tahoma" w:cs="Tahoma"/>
                <w:b/>
              </w:rPr>
            </w:pPr>
            <w:r w:rsidRPr="006B67C2">
              <w:rPr>
                <w:rFonts w:ascii="Tahoma" w:hAnsi="Tahoma" w:cs="Tahoma"/>
                <w:b/>
              </w:rPr>
              <w:t>Potrzeba</w:t>
            </w:r>
          </w:p>
        </w:tc>
        <w:tc>
          <w:tcPr>
            <w:tcW w:w="4606" w:type="dxa"/>
          </w:tcPr>
          <w:p w:rsidR="003E3D52" w:rsidRPr="006B67C2" w:rsidRDefault="003E3D52" w:rsidP="009D078F">
            <w:pPr>
              <w:spacing w:after="0" w:line="240" w:lineRule="auto"/>
              <w:jc w:val="both"/>
              <w:rPr>
                <w:rFonts w:ascii="Tahoma" w:hAnsi="Tahoma" w:cs="Tahoma"/>
                <w:b/>
              </w:rPr>
            </w:pPr>
            <w:r w:rsidRPr="006B67C2">
              <w:rPr>
                <w:rFonts w:ascii="Tahoma" w:hAnsi="Tahoma" w:cs="Tahoma"/>
                <w:b/>
              </w:rPr>
              <w:t>Zgłoszone potrzeby</w:t>
            </w:r>
          </w:p>
        </w:tc>
      </w:tr>
      <w:tr w:rsidR="003E3D52" w:rsidTr="009D078F">
        <w:tc>
          <w:tcPr>
            <w:tcW w:w="4606" w:type="dxa"/>
          </w:tcPr>
          <w:p w:rsidR="003E3D52" w:rsidRDefault="003E3D52" w:rsidP="009D078F">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E3D52" w:rsidRDefault="003E3D52" w:rsidP="009D078F">
            <w:pPr>
              <w:spacing w:after="0" w:line="240" w:lineRule="auto"/>
              <w:jc w:val="both"/>
              <w:rPr>
                <w:rFonts w:ascii="Tahoma" w:hAnsi="Tahoma" w:cs="Tahoma"/>
              </w:rPr>
            </w:pPr>
          </w:p>
        </w:tc>
      </w:tr>
      <w:tr w:rsidR="003E3D52" w:rsidTr="009D078F">
        <w:tc>
          <w:tcPr>
            <w:tcW w:w="4606" w:type="dxa"/>
          </w:tcPr>
          <w:p w:rsidR="003E3D52" w:rsidRDefault="003E3D52" w:rsidP="009D078F">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E3D52" w:rsidRDefault="003E3D52" w:rsidP="009D078F">
            <w:pPr>
              <w:spacing w:after="0" w:line="240" w:lineRule="auto"/>
              <w:jc w:val="both"/>
              <w:rPr>
                <w:rFonts w:ascii="Tahoma" w:hAnsi="Tahoma" w:cs="Tahoma"/>
              </w:rPr>
            </w:pPr>
          </w:p>
        </w:tc>
      </w:tr>
      <w:tr w:rsidR="003E3D52" w:rsidTr="009D078F">
        <w:tc>
          <w:tcPr>
            <w:tcW w:w="4606" w:type="dxa"/>
          </w:tcPr>
          <w:p w:rsidR="003E3D52" w:rsidRDefault="003E3D52" w:rsidP="009D078F">
            <w:pPr>
              <w:spacing w:after="0" w:line="240" w:lineRule="auto"/>
              <w:jc w:val="both"/>
              <w:rPr>
                <w:rFonts w:ascii="Tahoma" w:hAnsi="Tahoma" w:cs="Tahoma"/>
              </w:rPr>
            </w:pPr>
            <w:r w:rsidRPr="00A8244F">
              <w:rPr>
                <w:rFonts w:ascii="Tahoma" w:hAnsi="Tahoma" w:cs="Tahoma"/>
              </w:rPr>
              <w:t>Zapewnienia druku materiałów powiększoną czcionką</w:t>
            </w:r>
          </w:p>
          <w:p w:rsidR="003E3D52" w:rsidRDefault="003E3D52" w:rsidP="009D078F">
            <w:pPr>
              <w:spacing w:after="0" w:line="240" w:lineRule="auto"/>
              <w:jc w:val="both"/>
              <w:rPr>
                <w:rFonts w:ascii="Tahoma" w:hAnsi="Tahoma" w:cs="Tahoma"/>
              </w:rPr>
            </w:pPr>
          </w:p>
        </w:tc>
        <w:tc>
          <w:tcPr>
            <w:tcW w:w="4606" w:type="dxa"/>
          </w:tcPr>
          <w:p w:rsidR="003E3D52" w:rsidRDefault="003E3D52" w:rsidP="009D078F">
            <w:pPr>
              <w:spacing w:after="0" w:line="240" w:lineRule="auto"/>
              <w:jc w:val="both"/>
              <w:rPr>
                <w:rFonts w:ascii="Tahoma" w:hAnsi="Tahoma" w:cs="Tahoma"/>
              </w:rPr>
            </w:pPr>
          </w:p>
        </w:tc>
      </w:tr>
      <w:tr w:rsidR="003E3D52" w:rsidTr="009D078F">
        <w:tc>
          <w:tcPr>
            <w:tcW w:w="4606" w:type="dxa"/>
          </w:tcPr>
          <w:p w:rsidR="003E3D52" w:rsidRDefault="003E3D52" w:rsidP="009D078F">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E3D52" w:rsidRDefault="003E3D52" w:rsidP="009D078F">
            <w:pPr>
              <w:spacing w:after="0" w:line="240" w:lineRule="auto"/>
              <w:jc w:val="both"/>
              <w:rPr>
                <w:rFonts w:ascii="Tahoma" w:hAnsi="Tahoma" w:cs="Tahoma"/>
              </w:rPr>
            </w:pPr>
          </w:p>
        </w:tc>
      </w:tr>
      <w:tr w:rsidR="003E3D52" w:rsidTr="009D078F">
        <w:tc>
          <w:tcPr>
            <w:tcW w:w="4606" w:type="dxa"/>
          </w:tcPr>
          <w:p w:rsidR="003E3D52" w:rsidRDefault="003E3D52" w:rsidP="009D078F">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E3D52" w:rsidRDefault="003E3D52" w:rsidP="009D078F">
            <w:pPr>
              <w:spacing w:after="0" w:line="240" w:lineRule="auto"/>
              <w:jc w:val="both"/>
              <w:rPr>
                <w:rFonts w:ascii="Tahoma" w:hAnsi="Tahoma" w:cs="Tahoma"/>
              </w:rPr>
            </w:pPr>
          </w:p>
        </w:tc>
      </w:tr>
      <w:tr w:rsidR="003E3D52" w:rsidTr="009D078F">
        <w:tc>
          <w:tcPr>
            <w:tcW w:w="4606" w:type="dxa"/>
          </w:tcPr>
          <w:p w:rsidR="003E3D52" w:rsidRDefault="003E3D52" w:rsidP="009D078F">
            <w:pPr>
              <w:spacing w:after="0" w:line="240" w:lineRule="auto"/>
              <w:jc w:val="both"/>
              <w:rPr>
                <w:rFonts w:ascii="Tahoma" w:hAnsi="Tahoma" w:cs="Tahoma"/>
              </w:rPr>
            </w:pPr>
          </w:p>
        </w:tc>
        <w:tc>
          <w:tcPr>
            <w:tcW w:w="4606" w:type="dxa"/>
          </w:tcPr>
          <w:p w:rsidR="003E3D52" w:rsidRDefault="003E3D52" w:rsidP="009D078F">
            <w:pPr>
              <w:spacing w:after="0" w:line="240" w:lineRule="auto"/>
              <w:jc w:val="both"/>
              <w:rPr>
                <w:rFonts w:ascii="Tahoma" w:hAnsi="Tahoma" w:cs="Tahoma"/>
              </w:rPr>
            </w:pPr>
          </w:p>
        </w:tc>
      </w:tr>
    </w:tbl>
    <w:p w:rsidR="003E3D52" w:rsidRPr="00BE7B5A" w:rsidRDefault="003E3D52" w:rsidP="003E3D52">
      <w:pPr>
        <w:spacing w:after="0" w:line="240" w:lineRule="auto"/>
        <w:jc w:val="both"/>
        <w:rPr>
          <w:rFonts w:ascii="Tahoma" w:hAnsi="Tahoma" w:cs="Tahoma"/>
        </w:rPr>
      </w:pPr>
    </w:p>
    <w:p w:rsidR="003E3D52" w:rsidRDefault="003E3D52" w:rsidP="003E3D52">
      <w:pPr>
        <w:spacing w:after="0" w:line="240" w:lineRule="auto"/>
        <w:jc w:val="both"/>
        <w:rPr>
          <w:rFonts w:ascii="Tahoma" w:hAnsi="Tahoma" w:cs="Tahoma"/>
          <w:b/>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CD61D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p>
    <w:p w:rsidR="003E3D52" w:rsidRPr="00135C0F" w:rsidRDefault="003E3D52" w:rsidP="003E3D5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E3D52" w:rsidRPr="00135C0F" w:rsidRDefault="003E3D52" w:rsidP="003E3D5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przedstawicielem OWES</w:t>
      </w:r>
    </w:p>
    <w:p w:rsidR="003E3D52" w:rsidRPr="00135C0F" w:rsidRDefault="003E3D52" w:rsidP="003E3D52">
      <w:pPr>
        <w:autoSpaceDE w:val="0"/>
        <w:autoSpaceDN w:val="0"/>
        <w:adjustRightInd w:val="0"/>
        <w:spacing w:after="0" w:line="240" w:lineRule="auto"/>
        <w:rPr>
          <w:rFonts w:cs="Calibri"/>
          <w:sz w:val="20"/>
          <w:szCs w:val="20"/>
          <w:lang w:eastAsia="pl-PL"/>
        </w:rPr>
      </w:pPr>
    </w:p>
    <w:p w:rsidR="003E3D52" w:rsidRPr="00135C0F" w:rsidRDefault="003E3D52" w:rsidP="003E3D5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E3D52" w:rsidRPr="00135C0F" w:rsidRDefault="003E3D52" w:rsidP="003E3D5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przedstawicielem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E3D52" w:rsidRPr="00135C0F" w:rsidRDefault="003E3D52" w:rsidP="003E3D52">
      <w:pPr>
        <w:autoSpaceDE w:val="0"/>
        <w:autoSpaceDN w:val="0"/>
        <w:adjustRightInd w:val="0"/>
        <w:spacing w:after="0" w:line="240" w:lineRule="auto"/>
        <w:rPr>
          <w:rFonts w:cs="Calibri"/>
          <w:sz w:val="20"/>
          <w:szCs w:val="20"/>
          <w:lang w:eastAsia="pl-PL"/>
        </w:rPr>
      </w:pP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E3D52" w:rsidRPr="00135C0F" w:rsidRDefault="003E3D52" w:rsidP="003E3D52">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E3D52" w:rsidRPr="00135C0F" w:rsidRDefault="003E3D52" w:rsidP="003E3D52">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E3D52" w:rsidRPr="00135C0F" w:rsidRDefault="003E3D52" w:rsidP="003E3D52">
      <w:pPr>
        <w:autoSpaceDE w:val="0"/>
        <w:autoSpaceDN w:val="0"/>
        <w:adjustRightInd w:val="0"/>
        <w:spacing w:after="0" w:line="240" w:lineRule="auto"/>
        <w:rPr>
          <w:rFonts w:cs="Calibri"/>
          <w:sz w:val="20"/>
          <w:szCs w:val="20"/>
          <w:lang w:eastAsia="pl-PL"/>
        </w:rPr>
      </w:pPr>
    </w:p>
    <w:p w:rsidR="003E3D52" w:rsidRPr="00135C0F" w:rsidRDefault="003E3D52" w:rsidP="003E3D52">
      <w:pPr>
        <w:autoSpaceDE w:val="0"/>
        <w:autoSpaceDN w:val="0"/>
        <w:adjustRightInd w:val="0"/>
        <w:spacing w:after="0" w:line="240" w:lineRule="auto"/>
        <w:rPr>
          <w:rFonts w:cs="Calibri"/>
          <w:lang w:eastAsia="pl-PL"/>
        </w:rPr>
      </w:pPr>
      <w:r w:rsidRPr="00135C0F">
        <w:rPr>
          <w:rFonts w:cs="Calibri"/>
          <w:lang w:eastAsia="pl-PL"/>
        </w:rPr>
        <w:t xml:space="preserve">…..……………………………………… …………………………………………… </w:t>
      </w:r>
    </w:p>
    <w:p w:rsidR="003E3D52" w:rsidRPr="00135C0F" w:rsidRDefault="003E3D52" w:rsidP="003E3D5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E3D52" w:rsidRPr="003C335D" w:rsidRDefault="003E3D52" w:rsidP="003E3D52">
      <w:pPr>
        <w:spacing w:after="0" w:line="240" w:lineRule="auto"/>
        <w:jc w:val="both"/>
        <w:rPr>
          <w:rFonts w:ascii="Tahoma" w:hAnsi="Tahoma" w:cs="Tahoma"/>
          <w:b/>
          <w:color w:val="FF0000"/>
        </w:rPr>
      </w:pPr>
    </w:p>
    <w:p w:rsidR="003E3D52" w:rsidRPr="003C335D" w:rsidRDefault="003E3D52" w:rsidP="003E3D52">
      <w:pPr>
        <w:spacing w:after="0" w:line="240" w:lineRule="auto"/>
        <w:jc w:val="both"/>
        <w:rPr>
          <w:rFonts w:ascii="Tahoma" w:hAnsi="Tahoma" w:cs="Tahoma"/>
          <w:b/>
          <w:color w:val="FF0000"/>
        </w:rPr>
      </w:pPr>
    </w:p>
    <w:p w:rsidR="003E3D52" w:rsidRPr="003C335D" w:rsidRDefault="003E3D52" w:rsidP="003E3D52">
      <w:pPr>
        <w:spacing w:after="0" w:line="240" w:lineRule="auto"/>
        <w:jc w:val="both"/>
        <w:rPr>
          <w:rFonts w:ascii="Tahoma" w:hAnsi="Tahoma" w:cs="Tahoma"/>
          <w:b/>
          <w:color w:val="FF0000"/>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Default="003E3D52" w:rsidP="003E3D52">
      <w:pPr>
        <w:spacing w:after="0" w:line="240" w:lineRule="auto"/>
        <w:jc w:val="both"/>
        <w:rPr>
          <w:rFonts w:ascii="Tahoma" w:hAnsi="Tahoma" w:cs="Tahoma"/>
          <w:b/>
        </w:rPr>
      </w:pPr>
    </w:p>
    <w:p w:rsidR="003E3D52" w:rsidRPr="00CF1410" w:rsidRDefault="003E3D52" w:rsidP="003E3D52">
      <w:pPr>
        <w:spacing w:after="0"/>
        <w:jc w:val="center"/>
        <w:rPr>
          <w:rFonts w:cs="Calibri"/>
          <w:b/>
        </w:rPr>
      </w:pPr>
      <w:r w:rsidRPr="006F66D2">
        <w:rPr>
          <w:rFonts w:cs="Calibri"/>
          <w:b/>
        </w:rPr>
        <w:t xml:space="preserve">OŚWIADCZENIE UCZESTNIKA PROJEKTU </w:t>
      </w:r>
    </w:p>
    <w:p w:rsidR="003E3D52" w:rsidRPr="00CF1410" w:rsidRDefault="003E3D52" w:rsidP="003E3D52">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E3D52" w:rsidRDefault="003E3D52" w:rsidP="003E3D52">
      <w:pPr>
        <w:autoSpaceDE w:val="0"/>
        <w:autoSpaceDN w:val="0"/>
        <w:adjustRightInd w:val="0"/>
        <w:spacing w:after="0"/>
        <w:jc w:val="both"/>
        <w:rPr>
          <w:rFonts w:cs="Calibri"/>
          <w:sz w:val="24"/>
          <w:szCs w:val="24"/>
        </w:rPr>
      </w:pPr>
    </w:p>
    <w:p w:rsidR="003E3D52" w:rsidRPr="00CF1410" w:rsidRDefault="003E3D52" w:rsidP="003E3D52">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E3D52" w:rsidRPr="00CF1410" w:rsidRDefault="003E3D52" w:rsidP="003E3D52">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E3D52" w:rsidRPr="00CF1410" w:rsidRDefault="003E3D52" w:rsidP="003E3D52">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E3D52" w:rsidRPr="00CF1410" w:rsidRDefault="003E3D52" w:rsidP="003E3D52">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E3D52" w:rsidRPr="00CF1410" w:rsidRDefault="003E3D52" w:rsidP="003E3D52">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E3D52" w:rsidRPr="00CF1410" w:rsidRDefault="003E3D52" w:rsidP="003E3D52">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E3D52" w:rsidRPr="00CF1410" w:rsidRDefault="003E3D52" w:rsidP="003E3D52">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3D52" w:rsidRDefault="003E3D52" w:rsidP="003E3D52">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E3D52" w:rsidRPr="00CF1410" w:rsidRDefault="003E3D52" w:rsidP="003E3D52">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E3D52" w:rsidRPr="00CF1410" w:rsidRDefault="003E3D52" w:rsidP="003E3D52">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Rodziny, Pracy i Polityki Społecznej </w:t>
      </w:r>
      <w:r>
        <w:rPr>
          <w:sz w:val="24"/>
          <w:szCs w:val="24"/>
        </w:rPr>
        <w:t>z siedzibą w Warszawie przy ul. </w:t>
      </w:r>
      <w:r w:rsidRPr="00CF1410">
        <w:rPr>
          <w:sz w:val="24"/>
          <w:szCs w:val="24"/>
        </w:rPr>
        <w:t>Nowogrodzkiej 1/3/5, 00-513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 Krakowie, z siedzibą przy </w:t>
      </w:r>
      <w:r>
        <w:rPr>
          <w:rFonts w:cs="Calibri"/>
          <w:sz w:val="24"/>
          <w:szCs w:val="24"/>
        </w:rPr>
        <w:br/>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 xml:space="preserve"> 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E3D52" w:rsidRPr="00CF1410" w:rsidRDefault="003E3D52" w:rsidP="003E3D52">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E3D52" w:rsidRPr="00CF1410" w:rsidRDefault="003E3D52" w:rsidP="003E3D52">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E3D52" w:rsidRPr="00CF1410" w:rsidRDefault="003E3D52" w:rsidP="003E3D52">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E3D52" w:rsidRPr="00CF1410" w:rsidRDefault="003E3D52" w:rsidP="003E3D52">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E3D52" w:rsidRPr="00CF1410" w:rsidRDefault="003E3D52" w:rsidP="003E3D52">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E3D52" w:rsidRPr="00CF1410" w:rsidRDefault="003E3D52" w:rsidP="003E3D52">
      <w:pPr>
        <w:spacing w:after="0"/>
        <w:jc w:val="both"/>
        <w:rPr>
          <w:rFonts w:cs="Calibri"/>
          <w:sz w:val="24"/>
          <w:szCs w:val="24"/>
        </w:rPr>
      </w:pPr>
      <w:r w:rsidRPr="00CF1410">
        <w:rPr>
          <w:rFonts w:cs="Calibri"/>
          <w:sz w:val="24"/>
          <w:szCs w:val="24"/>
        </w:rPr>
        <w:t>11. Moje dane osobowe nie będą poddawane zautomatyzowanemu podejmowaniu decyzji.</w:t>
      </w:r>
    </w:p>
    <w:p w:rsidR="003E3D52" w:rsidRPr="00CF1410" w:rsidRDefault="003E3D52" w:rsidP="003E3D52">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E3D52" w:rsidRPr="00CF1410" w:rsidRDefault="003E3D52" w:rsidP="003E3D52">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Pr="00CF1410">
          <w:rPr>
            <w:rFonts w:cs="Calibri"/>
            <w:color w:val="0000FF"/>
            <w:sz w:val="24"/>
            <w:szCs w:val="24"/>
            <w:u w:val="single"/>
          </w:rPr>
          <w:t>iod@miir.gov.pl</w:t>
        </w:r>
      </w:hyperlink>
      <w:r w:rsidRPr="00CF1410">
        <w:rPr>
          <w:rFonts w:cs="Calibri"/>
          <w:sz w:val="24"/>
          <w:szCs w:val="24"/>
        </w:rPr>
        <w:t>.</w:t>
      </w:r>
    </w:p>
    <w:p w:rsidR="003E3D52" w:rsidRPr="00CF1410" w:rsidRDefault="003E3D52" w:rsidP="003E3D52">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E3D52" w:rsidRPr="00CF1410" w:rsidRDefault="003E3D52" w:rsidP="003E3D52">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E3D52" w:rsidRPr="00CF1410" w:rsidRDefault="003E3D52" w:rsidP="003E3D52">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E3D52" w:rsidRPr="006F66D2" w:rsidRDefault="003E3D52" w:rsidP="003E3D52">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E3D52" w:rsidRPr="006F66D2" w:rsidTr="009D078F">
        <w:trPr>
          <w:trHeight w:val="422"/>
        </w:trPr>
        <w:tc>
          <w:tcPr>
            <w:tcW w:w="4248" w:type="dxa"/>
            <w:shd w:val="clear" w:color="auto" w:fill="auto"/>
          </w:tcPr>
          <w:p w:rsidR="003E3D52" w:rsidRPr="006F66D2" w:rsidRDefault="003E3D52" w:rsidP="009D078F">
            <w:pPr>
              <w:spacing w:after="60"/>
              <w:jc w:val="center"/>
              <w:rPr>
                <w:rFonts w:cs="Calibri"/>
              </w:rPr>
            </w:pPr>
            <w:r w:rsidRPr="006F66D2">
              <w:rPr>
                <w:rFonts w:cs="Calibri"/>
              </w:rPr>
              <w:t>…..………………………………………</w:t>
            </w:r>
          </w:p>
        </w:tc>
        <w:tc>
          <w:tcPr>
            <w:tcW w:w="4964" w:type="dxa"/>
            <w:shd w:val="clear" w:color="auto" w:fill="auto"/>
          </w:tcPr>
          <w:p w:rsidR="003E3D52" w:rsidRPr="006F66D2" w:rsidRDefault="003E3D52" w:rsidP="009D078F">
            <w:pPr>
              <w:spacing w:after="60"/>
              <w:jc w:val="center"/>
            </w:pPr>
            <w:r w:rsidRPr="006F66D2">
              <w:rPr>
                <w:rFonts w:cs="Calibri"/>
              </w:rPr>
              <w:t>……………………………………………</w:t>
            </w:r>
          </w:p>
        </w:tc>
      </w:tr>
      <w:tr w:rsidR="003E3D52" w:rsidRPr="006F66D2" w:rsidTr="009D078F">
        <w:tc>
          <w:tcPr>
            <w:tcW w:w="4248" w:type="dxa"/>
            <w:shd w:val="clear" w:color="auto" w:fill="auto"/>
          </w:tcPr>
          <w:p w:rsidR="003E3D52" w:rsidRPr="006F66D2" w:rsidRDefault="003E3D52" w:rsidP="009D078F">
            <w:pPr>
              <w:spacing w:after="60"/>
              <w:jc w:val="center"/>
              <w:rPr>
                <w:rFonts w:cs="Calibri"/>
                <w:i/>
              </w:rPr>
            </w:pPr>
            <w:r w:rsidRPr="006F66D2">
              <w:rPr>
                <w:rFonts w:cs="Calibri"/>
                <w:i/>
              </w:rPr>
              <w:t>MIEJSCOWOŚĆ I DATA</w:t>
            </w:r>
          </w:p>
        </w:tc>
        <w:tc>
          <w:tcPr>
            <w:tcW w:w="4964" w:type="dxa"/>
            <w:shd w:val="clear" w:color="auto" w:fill="auto"/>
          </w:tcPr>
          <w:p w:rsidR="003E3D52" w:rsidRPr="006F66D2" w:rsidRDefault="003E3D52" w:rsidP="009D078F">
            <w:pPr>
              <w:spacing w:after="60"/>
              <w:jc w:val="both"/>
            </w:pPr>
            <w:r w:rsidRPr="006F66D2">
              <w:rPr>
                <w:rFonts w:cs="Calibri"/>
                <w:i/>
              </w:rPr>
              <w:t>CZYTELNY PODPIS UCZESTNIKA PROJEKTU</w:t>
            </w:r>
            <w:r w:rsidRPr="007A3A46">
              <w:rPr>
                <w:i/>
              </w:rPr>
              <w:t>*</w:t>
            </w:r>
          </w:p>
        </w:tc>
      </w:tr>
    </w:tbl>
    <w:p w:rsidR="003E3D52" w:rsidRDefault="003E3D52" w:rsidP="003E3D52">
      <w:pPr>
        <w:spacing w:after="0" w:line="240" w:lineRule="auto"/>
        <w:jc w:val="both"/>
        <w:rPr>
          <w:rFonts w:ascii="Tahoma" w:hAnsi="Tahoma" w:cs="Tahoma"/>
          <w:b/>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Pr="00BB54D3" w:rsidRDefault="003E3D52" w:rsidP="003E3D52">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E3D52" w:rsidRPr="00BB54D3" w:rsidTr="009D078F">
        <w:trPr>
          <w:trHeight w:val="272"/>
        </w:trPr>
        <w:tc>
          <w:tcPr>
            <w:tcW w:w="9227" w:type="dxa"/>
          </w:tcPr>
          <w:p w:rsidR="003E3D52" w:rsidRPr="00BB54D3" w:rsidRDefault="003E3D52" w:rsidP="009D078F">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E3D52" w:rsidRPr="00BB54D3" w:rsidRDefault="003E3D52" w:rsidP="003E3D52">
      <w:pPr>
        <w:spacing w:after="0" w:line="240" w:lineRule="auto"/>
        <w:jc w:val="both"/>
        <w:rPr>
          <w:rFonts w:ascii="Tahoma" w:hAnsi="Tahoma" w:cs="Tahoma"/>
          <w:b/>
        </w:rPr>
      </w:pPr>
    </w:p>
    <w:p w:rsidR="003E3D52" w:rsidRPr="00BB54D3" w:rsidRDefault="003E3D52" w:rsidP="003E3D52">
      <w:pPr>
        <w:spacing w:after="0" w:line="240" w:lineRule="auto"/>
        <w:jc w:val="both"/>
        <w:rPr>
          <w:rFonts w:ascii="Tahoma" w:hAnsi="Tahoma" w:cs="Tahoma"/>
          <w:b/>
        </w:rPr>
      </w:pPr>
    </w:p>
    <w:p w:rsidR="003E3D52" w:rsidRPr="00BB54D3" w:rsidRDefault="003E3D52" w:rsidP="003E3D52">
      <w:pPr>
        <w:spacing w:after="0" w:line="240" w:lineRule="auto"/>
        <w:jc w:val="both"/>
        <w:rPr>
          <w:rFonts w:ascii="Tahoma" w:hAnsi="Tahoma" w:cs="Tahoma"/>
          <w:b/>
        </w:rPr>
      </w:pPr>
    </w:p>
    <w:p w:rsidR="003E3D52" w:rsidRPr="00BB54D3" w:rsidRDefault="003E3D52" w:rsidP="003E3D52">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w:t>
      </w:r>
      <w:bookmarkStart w:id="2" w:name="_GoBack"/>
      <w:r w:rsidRPr="009E03D8">
        <w:rPr>
          <w:rFonts w:cs="Calibri"/>
          <w:strike/>
          <w:sz w:val="23"/>
          <w:szCs w:val="23"/>
          <w:lang w:eastAsia="pl-PL"/>
        </w:rPr>
        <w:t>spotkaniu sieciującym</w:t>
      </w:r>
      <w:bookmarkEnd w:id="2"/>
      <w:r w:rsidRPr="00BB54D3">
        <w:rPr>
          <w:rFonts w:cs="Calibri"/>
          <w:sz w:val="23"/>
          <w:szCs w:val="23"/>
          <w:lang w:eastAsia="pl-PL"/>
        </w:rPr>
        <w:t xml:space="preserve">) w ramach Projektu, </w:t>
      </w:r>
    </w:p>
    <w:p w:rsidR="003E3D52" w:rsidRPr="00BB54D3" w:rsidRDefault="003E3D52" w:rsidP="003E3D52">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E3D52" w:rsidRPr="00BB54D3" w:rsidRDefault="003E3D52" w:rsidP="003E3D52">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E3D52" w:rsidRPr="00BB54D3" w:rsidRDefault="003E3D52" w:rsidP="003E3D52">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E3D52" w:rsidRPr="00BB54D3" w:rsidRDefault="003E3D52" w:rsidP="003E3D52">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E3D52" w:rsidRPr="00BB54D3" w:rsidRDefault="003E3D52" w:rsidP="003E3D52">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E3D52" w:rsidRPr="00BB54D3" w:rsidRDefault="003E3D52" w:rsidP="003E3D52">
      <w:pPr>
        <w:spacing w:after="0" w:line="240" w:lineRule="auto"/>
        <w:jc w:val="both"/>
        <w:rPr>
          <w:rFonts w:cs="Calibri"/>
          <w:sz w:val="16"/>
          <w:szCs w:val="16"/>
          <w:lang w:eastAsia="pl-PL"/>
        </w:rPr>
      </w:pPr>
      <w:r w:rsidRPr="00BB54D3">
        <w:rPr>
          <w:rFonts w:cs="Calibri"/>
          <w:sz w:val="16"/>
          <w:szCs w:val="16"/>
          <w:lang w:eastAsia="pl-PL"/>
        </w:rPr>
        <w:t>(podpis Uczestnika)</w:t>
      </w:r>
    </w:p>
    <w:p w:rsidR="003E3D52" w:rsidRPr="00BB54D3" w:rsidRDefault="003E3D52" w:rsidP="003E3D52">
      <w:pPr>
        <w:spacing w:after="0" w:line="240" w:lineRule="auto"/>
        <w:jc w:val="both"/>
        <w:rPr>
          <w:rFonts w:cs="Calibri"/>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spacing w:after="0" w:line="240" w:lineRule="auto"/>
        <w:jc w:val="both"/>
        <w:rPr>
          <w:rFonts w:cs="Calibri"/>
          <w:color w:val="000000"/>
          <w:sz w:val="16"/>
          <w:szCs w:val="16"/>
          <w:lang w:eastAsia="pl-PL"/>
        </w:rPr>
      </w:pPr>
    </w:p>
    <w:p w:rsidR="003E3D52" w:rsidRDefault="003E3D52" w:rsidP="003E3D52">
      <w:pPr>
        <w:autoSpaceDE w:val="0"/>
        <w:autoSpaceDN w:val="0"/>
        <w:adjustRightInd w:val="0"/>
        <w:spacing w:after="0" w:line="240" w:lineRule="auto"/>
        <w:rPr>
          <w:rFonts w:cs="Calibri"/>
          <w:color w:val="000000"/>
          <w:sz w:val="24"/>
          <w:szCs w:val="24"/>
          <w:lang w:eastAsia="pl-PL"/>
        </w:rPr>
      </w:pPr>
    </w:p>
    <w:p w:rsidR="003E3D52" w:rsidRPr="0096756E" w:rsidRDefault="003E3D52" w:rsidP="003E3D52">
      <w:pPr>
        <w:autoSpaceDE w:val="0"/>
        <w:autoSpaceDN w:val="0"/>
        <w:adjustRightInd w:val="0"/>
        <w:spacing w:after="0" w:line="240" w:lineRule="auto"/>
        <w:rPr>
          <w:rFonts w:cs="Calibri"/>
          <w:color w:val="000000"/>
          <w:sz w:val="24"/>
          <w:szCs w:val="24"/>
          <w:lang w:eastAsia="pl-PL"/>
        </w:rPr>
      </w:pPr>
    </w:p>
    <w:p w:rsidR="003E3D52" w:rsidRPr="004360E8" w:rsidRDefault="003E3D52" w:rsidP="003E3D52">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E3D52" w:rsidRPr="00C97E6F" w:rsidRDefault="003E3D52" w:rsidP="003E3D52">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E3D52" w:rsidRPr="00C97E6F" w:rsidRDefault="003E3D52" w:rsidP="003E3D52">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E3D52" w:rsidRPr="00C97E6F" w:rsidRDefault="003E3D52" w:rsidP="003E3D52">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E3D52" w:rsidRPr="00C97E6F" w:rsidRDefault="003E3D52" w:rsidP="003E3D52">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E3D52" w:rsidRPr="00C97E6F" w:rsidRDefault="003E3D52" w:rsidP="003E3D52">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E3D52" w:rsidRPr="00A76E41" w:rsidRDefault="003E3D52" w:rsidP="003E3D52">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E3D52" w:rsidRPr="00A76E41" w:rsidRDefault="003E3D52" w:rsidP="003E3D52">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E3D52" w:rsidRPr="00A76E41" w:rsidRDefault="003E3D52" w:rsidP="003E3D52">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E3D52" w:rsidRPr="00A76E41" w:rsidRDefault="003E3D52" w:rsidP="003E3D52">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E3D52" w:rsidRPr="00A76E41" w:rsidRDefault="003E3D52" w:rsidP="003E3D52">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E3D52" w:rsidRPr="00A76E41" w:rsidRDefault="003E3D52" w:rsidP="003E3D52">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E3D52" w:rsidRDefault="003E3D52" w:rsidP="003E3D52">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E3D52" w:rsidRPr="00A76E41" w:rsidRDefault="003E3D52" w:rsidP="003E3D52">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E3D52" w:rsidRPr="00A76E41" w:rsidRDefault="003E3D52" w:rsidP="003E3D52">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E3D52" w:rsidRPr="00A76E41"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E3D52" w:rsidRPr="00A76E41"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E3D52" w:rsidRPr="00A76E41" w:rsidRDefault="003E3D52" w:rsidP="003E3D52">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E3D52" w:rsidRPr="00A76E41" w:rsidRDefault="003E3D52" w:rsidP="003E3D52">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E3D52" w:rsidRPr="00A76E41"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E3D52" w:rsidRPr="00A76E41" w:rsidRDefault="003E3D52" w:rsidP="003E3D52">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E3D52" w:rsidRPr="00A76E41" w:rsidRDefault="003E3D52" w:rsidP="003E3D52">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E3D52" w:rsidRPr="00A76E41" w:rsidRDefault="003E3D52" w:rsidP="003E3D52">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E3D52" w:rsidRPr="00A76E41" w:rsidRDefault="003E3D52" w:rsidP="003E3D52">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E3D52" w:rsidRPr="00A76E41"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E3D52" w:rsidRPr="00D43957" w:rsidRDefault="003E3D52" w:rsidP="003E3D52">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E3D52" w:rsidRPr="00D43957" w:rsidRDefault="003E3D52" w:rsidP="003E3D52">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E3D52"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E3D52" w:rsidRPr="00D43957" w:rsidRDefault="003E3D52" w:rsidP="003E3D52">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E3D52" w:rsidRPr="00D43957"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E3D52" w:rsidRPr="00D43957" w:rsidRDefault="003E3D52" w:rsidP="003E3D52">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E3D52" w:rsidRPr="00D43957" w:rsidRDefault="003E3D52" w:rsidP="003E3D52">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E3D52" w:rsidRPr="00D43957" w:rsidRDefault="003E3D52" w:rsidP="003E3D52">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E3D52" w:rsidRPr="00D43957" w:rsidRDefault="003E3D52" w:rsidP="003E3D52">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E3D52" w:rsidRPr="00D43957" w:rsidRDefault="003E3D52" w:rsidP="003E3D52">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E3D52" w:rsidRPr="00D43957" w:rsidRDefault="003E3D52" w:rsidP="003E3D52">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E3D52" w:rsidRPr="00D43957" w:rsidRDefault="003E3D52" w:rsidP="003E3D52">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E3D52" w:rsidRPr="00D43957" w:rsidRDefault="003E3D52" w:rsidP="003E3D52">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E3D52" w:rsidRPr="00D43957" w:rsidRDefault="003E3D52" w:rsidP="003E3D52">
      <w:pPr>
        <w:pStyle w:val="Tekstprzypisudolnego"/>
        <w:spacing w:after="0"/>
        <w:ind w:left="142"/>
        <w:jc w:val="both"/>
        <w:rPr>
          <w:bCs/>
          <w:sz w:val="18"/>
          <w:szCs w:val="18"/>
        </w:rPr>
      </w:pPr>
      <w:r w:rsidRPr="00D43957">
        <w:rPr>
          <w:bCs/>
          <w:sz w:val="18"/>
          <w:szCs w:val="18"/>
        </w:rPr>
        <w:t xml:space="preserve">- posiadająca wspólne zobowiązania, </w:t>
      </w:r>
    </w:p>
    <w:p w:rsidR="003E3D52" w:rsidRPr="00D43957" w:rsidRDefault="003E3D52" w:rsidP="003E3D52">
      <w:pPr>
        <w:pStyle w:val="Tekstprzypisudolnego"/>
        <w:spacing w:after="0"/>
        <w:ind w:left="142"/>
        <w:jc w:val="both"/>
        <w:rPr>
          <w:bCs/>
          <w:sz w:val="18"/>
          <w:szCs w:val="18"/>
        </w:rPr>
      </w:pPr>
      <w:r w:rsidRPr="00D43957">
        <w:rPr>
          <w:bCs/>
          <w:sz w:val="18"/>
          <w:szCs w:val="18"/>
        </w:rPr>
        <w:t xml:space="preserve">- dzieląca wydatki domowe lub codzienne potrzeby, </w:t>
      </w:r>
    </w:p>
    <w:p w:rsidR="003E3D52" w:rsidRPr="00D43957" w:rsidRDefault="003E3D52" w:rsidP="003E3D52">
      <w:pPr>
        <w:pStyle w:val="Tekstprzypisudolnego"/>
        <w:spacing w:after="0"/>
        <w:ind w:left="142"/>
        <w:jc w:val="both"/>
        <w:rPr>
          <w:bCs/>
          <w:sz w:val="18"/>
          <w:szCs w:val="18"/>
        </w:rPr>
      </w:pPr>
      <w:r w:rsidRPr="00D43957">
        <w:rPr>
          <w:bCs/>
          <w:sz w:val="18"/>
          <w:szCs w:val="18"/>
        </w:rPr>
        <w:t xml:space="preserve">- wspólnie zamieszkująca. </w:t>
      </w:r>
    </w:p>
    <w:p w:rsidR="003E3D52" w:rsidRPr="00D43957" w:rsidRDefault="003E3D52" w:rsidP="003E3D52">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E3D52" w:rsidRPr="00534857" w:rsidRDefault="003E3D52" w:rsidP="003E3D52">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E3D52" w:rsidRPr="00534857" w:rsidRDefault="003E3D52" w:rsidP="003E3D52">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E3D52" w:rsidRDefault="003E3D52" w:rsidP="003E3D52">
      <w:pPr>
        <w:tabs>
          <w:tab w:val="num" w:pos="0"/>
          <w:tab w:val="left" w:pos="284"/>
        </w:tabs>
        <w:jc w:val="both"/>
        <w:rPr>
          <w:rFonts w:cs="Calibri"/>
          <w:color w:val="FF0000"/>
          <w:sz w:val="24"/>
          <w:szCs w:val="24"/>
        </w:rPr>
      </w:pPr>
    </w:p>
    <w:p w:rsidR="003E3D52" w:rsidRDefault="003E3D52" w:rsidP="003E3D52">
      <w:pPr>
        <w:tabs>
          <w:tab w:val="left" w:pos="284"/>
        </w:tabs>
        <w:spacing w:after="0" w:line="240" w:lineRule="auto"/>
        <w:rPr>
          <w:rFonts w:cs="Calibri"/>
          <w:sz w:val="18"/>
          <w:szCs w:val="18"/>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52" w:rsidRDefault="003E3D52" w:rsidP="00F64A0E">
      <w:pPr>
        <w:spacing w:after="0" w:line="240" w:lineRule="auto"/>
      </w:pPr>
      <w:r>
        <w:separator/>
      </w:r>
    </w:p>
  </w:endnote>
  <w:endnote w:type="continuationSeparator" w:id="0">
    <w:p w:rsidR="003E3D52" w:rsidRDefault="003E3D52"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3E3D52">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52" w:rsidRDefault="003E3D52" w:rsidP="00F64A0E">
      <w:pPr>
        <w:spacing w:after="0" w:line="240" w:lineRule="auto"/>
      </w:pPr>
      <w:r>
        <w:separator/>
      </w:r>
    </w:p>
  </w:footnote>
  <w:footnote w:type="continuationSeparator" w:id="0">
    <w:p w:rsidR="003E3D52" w:rsidRDefault="003E3D52" w:rsidP="00F64A0E">
      <w:pPr>
        <w:spacing w:after="0" w:line="240" w:lineRule="auto"/>
      </w:pPr>
      <w:r>
        <w:continuationSeparator/>
      </w:r>
    </w:p>
  </w:footnote>
  <w:footnote w:id="1">
    <w:p w:rsidR="003E3D52" w:rsidRPr="00DA6E69" w:rsidRDefault="003E3D52" w:rsidP="003E3D52">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E3D52" w:rsidRPr="00DA6E69" w:rsidRDefault="003E3D52" w:rsidP="003E3D52">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E3D52" w:rsidRPr="00DA6E69" w:rsidRDefault="003E3D52" w:rsidP="003E3D52">
      <w:pPr>
        <w:pStyle w:val="Tekstprzypisudolnego"/>
        <w:jc w:val="both"/>
        <w:rPr>
          <w:sz w:val="16"/>
          <w:szCs w:val="16"/>
        </w:rPr>
      </w:pPr>
    </w:p>
  </w:footnote>
  <w:footnote w:id="2">
    <w:p w:rsidR="003E3D52" w:rsidRDefault="003E3D52" w:rsidP="003E3D52">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3E3D52" w:rsidRPr="00993C83" w:rsidRDefault="003E3D52" w:rsidP="003E3D52">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DE4976">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DE4976"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DE4976">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52"/>
    <w:rsid w:val="00050E00"/>
    <w:rsid w:val="000B6EAB"/>
    <w:rsid w:val="000C024E"/>
    <w:rsid w:val="000D34B8"/>
    <w:rsid w:val="001B2EAA"/>
    <w:rsid w:val="001E403F"/>
    <w:rsid w:val="00221890"/>
    <w:rsid w:val="003B50BD"/>
    <w:rsid w:val="003E3D52"/>
    <w:rsid w:val="004D2768"/>
    <w:rsid w:val="005D5B0F"/>
    <w:rsid w:val="005F294C"/>
    <w:rsid w:val="006A0FE3"/>
    <w:rsid w:val="006F36EA"/>
    <w:rsid w:val="007412CF"/>
    <w:rsid w:val="00882D78"/>
    <w:rsid w:val="00912244"/>
    <w:rsid w:val="009638AE"/>
    <w:rsid w:val="009666EE"/>
    <w:rsid w:val="009D705F"/>
    <w:rsid w:val="009E03D8"/>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4976"/>
    <w:rsid w:val="00DE6319"/>
    <w:rsid w:val="00E1567E"/>
    <w:rsid w:val="00E81B08"/>
    <w:rsid w:val="00E9606C"/>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D52"/>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E3D52"/>
    <w:rPr>
      <w:color w:val="0000FF"/>
      <w:u w:val="single"/>
    </w:rPr>
  </w:style>
  <w:style w:type="paragraph" w:customStyle="1" w:styleId="Default">
    <w:name w:val="Default"/>
    <w:rsid w:val="003E3D52"/>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E3D52"/>
    <w:rPr>
      <w:vertAlign w:val="superscript"/>
    </w:rPr>
  </w:style>
  <w:style w:type="paragraph" w:customStyle="1" w:styleId="Zawartotabeli">
    <w:name w:val="Zawartość tabeli"/>
    <w:basedOn w:val="Normalny"/>
    <w:rsid w:val="003E3D52"/>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D52"/>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E3D52"/>
    <w:rPr>
      <w:color w:val="0000FF"/>
      <w:u w:val="single"/>
    </w:rPr>
  </w:style>
  <w:style w:type="paragraph" w:customStyle="1" w:styleId="Default">
    <w:name w:val="Default"/>
    <w:rsid w:val="003E3D52"/>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E3D52"/>
    <w:rPr>
      <w:vertAlign w:val="superscript"/>
    </w:rPr>
  </w:style>
  <w:style w:type="paragraph" w:customStyle="1" w:styleId="Zawartotabeli">
    <w:name w:val="Zawartość tabeli"/>
    <w:basedOn w:val="Normalny"/>
    <w:rsid w:val="003E3D52"/>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7F9A-4937-4777-835F-34CA0157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1</TotalTime>
  <Pages>14</Pages>
  <Words>4595</Words>
  <Characters>27576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2</cp:revision>
  <cp:lastPrinted>2020-11-10T08:50:00Z</cp:lastPrinted>
  <dcterms:created xsi:type="dcterms:W3CDTF">2020-11-12T09:03:00Z</dcterms:created>
  <dcterms:modified xsi:type="dcterms:W3CDTF">2020-11-12T09:03:00Z</dcterms:modified>
</cp:coreProperties>
</file>